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C76A" w14:textId="77777777" w:rsidR="007C4FB1" w:rsidRDefault="00FF6B91" w:rsidP="00577EBD">
      <w:pPr>
        <w:pStyle w:val="Heading1CWC"/>
      </w:pPr>
      <w:r>
        <w:t xml:space="preserve">Shared Lives </w:t>
      </w:r>
      <w:r w:rsidR="00053382">
        <w:t>Referral</w:t>
      </w:r>
      <w:r>
        <w:t xml:space="preserve"> Form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C1D80" w:rsidRPr="00C7577B" w14:paraId="1587E2C9" w14:textId="77777777" w:rsidTr="00AC1D80">
        <w:trPr>
          <w:trHeight w:val="397"/>
        </w:trPr>
        <w:tc>
          <w:tcPr>
            <w:tcW w:w="2122" w:type="dxa"/>
            <w:vAlign w:val="center"/>
          </w:tcPr>
          <w:p w14:paraId="5975E7CD" w14:textId="77777777" w:rsidR="00AC1D80" w:rsidRPr="00C7577B" w:rsidRDefault="00FF6B91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Referring Agency</w:t>
            </w:r>
            <w:r w:rsidR="00AC1D80" w:rsidRPr="00C7577B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-298768313"/>
            <w:placeholder>
              <w:docPart w:val="91B5C48200F144F8A2FFB7AFF60AD5C4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14:paraId="1B4A8974" w14:textId="77777777" w:rsidR="00AC1D80" w:rsidRPr="00C7577B" w:rsidRDefault="00AC1D80" w:rsidP="00AC1D80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B91" w:rsidRPr="00C7577B" w14:paraId="645816C9" w14:textId="77777777" w:rsidTr="00AC1D80">
        <w:trPr>
          <w:trHeight w:val="397"/>
        </w:trPr>
        <w:tc>
          <w:tcPr>
            <w:tcW w:w="2122" w:type="dxa"/>
            <w:vAlign w:val="center"/>
          </w:tcPr>
          <w:p w14:paraId="191402FA" w14:textId="77777777" w:rsidR="00FF6B91" w:rsidRDefault="00FF6B91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 of Training:</w:t>
            </w:r>
          </w:p>
        </w:tc>
        <w:sdt>
          <w:sdtPr>
            <w:rPr>
              <w:rFonts w:ascii="Segoe UI" w:hAnsi="Segoe UI" w:cs="Segoe UI"/>
            </w:rPr>
            <w:id w:val="-1621294156"/>
            <w:placeholder>
              <w:docPart w:val="0D0249E17DBC4BB4A0795D137F0FDEAC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14:paraId="2FC2EF03" w14:textId="77777777" w:rsidR="00FF6B91" w:rsidRDefault="00FF6B91" w:rsidP="00AC1D80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1D80" w:rsidRPr="00C7577B" w14:paraId="0BA39284" w14:textId="77777777" w:rsidTr="00AC1D80">
        <w:trPr>
          <w:trHeight w:val="397"/>
        </w:trPr>
        <w:tc>
          <w:tcPr>
            <w:tcW w:w="2122" w:type="dxa"/>
            <w:vAlign w:val="center"/>
          </w:tcPr>
          <w:p w14:paraId="226F0EEA" w14:textId="77777777" w:rsidR="00AC1D80" w:rsidRPr="00C7577B" w:rsidRDefault="00FF6B91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Attendees Names</w:t>
            </w:r>
            <w:r w:rsidR="00AC1D80" w:rsidRPr="00C7577B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354238704"/>
            <w:placeholder>
              <w:docPart w:val="C81A6C15868D41E393F6F8A5A68CC8BC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14:paraId="199BDE15" w14:textId="77777777" w:rsidR="00AC1D80" w:rsidRPr="00C7577B" w:rsidRDefault="00FF6B91" w:rsidP="00AC1D80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16E" w:rsidRPr="00C7577B" w14:paraId="1733E491" w14:textId="77777777" w:rsidTr="00AC1D80">
        <w:trPr>
          <w:trHeight w:val="397"/>
        </w:trPr>
        <w:tc>
          <w:tcPr>
            <w:tcW w:w="2122" w:type="dxa"/>
            <w:vAlign w:val="center"/>
          </w:tcPr>
          <w:p w14:paraId="1C547A8B" w14:textId="2C8F2A78" w:rsidR="008B216E" w:rsidRDefault="00B96033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Attendee </w:t>
            </w:r>
            <w:r w:rsidR="008B216E">
              <w:rPr>
                <w:rFonts w:ascii="Segoe UI" w:hAnsi="Segoe UI" w:cs="Segoe UI"/>
              </w:rPr>
              <w:t>Phone:</w:t>
            </w:r>
          </w:p>
        </w:tc>
        <w:sdt>
          <w:sdtPr>
            <w:rPr>
              <w:rFonts w:ascii="Segoe UI" w:hAnsi="Segoe UI" w:cs="Segoe UI"/>
            </w:rPr>
            <w:id w:val="-2366527"/>
            <w:placeholder>
              <w:docPart w:val="0E3B39069E0C4751BB52252930DA8625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14:paraId="6FEDF744" w14:textId="2E44FC1C" w:rsidR="008B216E" w:rsidRDefault="008B216E" w:rsidP="008B216E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16E" w:rsidRPr="00C7577B" w14:paraId="4621863E" w14:textId="77777777" w:rsidTr="00AC1D80">
        <w:trPr>
          <w:trHeight w:val="397"/>
        </w:trPr>
        <w:tc>
          <w:tcPr>
            <w:tcW w:w="2122" w:type="dxa"/>
            <w:vAlign w:val="center"/>
          </w:tcPr>
          <w:p w14:paraId="4E97EEF9" w14:textId="5AE6FD37" w:rsidR="00B96033" w:rsidRDefault="00B96033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Attendee</w:t>
            </w:r>
            <w:r w:rsidR="008B216E">
              <w:rPr>
                <w:rFonts w:ascii="Segoe UI" w:hAnsi="Segoe UI" w:cs="Segoe UI"/>
              </w:rPr>
              <w:t xml:space="preserve"> Email</w:t>
            </w:r>
            <w:r>
              <w:rPr>
                <w:rFonts w:ascii="Segoe UI" w:hAnsi="Segoe UI" w:cs="Segoe UI"/>
              </w:rPr>
              <w:t>:</w:t>
            </w:r>
          </w:p>
          <w:p w14:paraId="5717C291" w14:textId="6A8D120D" w:rsidR="008B216E" w:rsidRPr="00B96033" w:rsidRDefault="00B96033" w:rsidP="00B96033">
            <w:pPr>
              <w:spacing w:before="60" w:after="60" w:line="240" w:lineRule="auto"/>
              <w:rPr>
                <w:rFonts w:ascii="Segoe UI" w:hAnsi="Segoe UI" w:cs="Segoe UI"/>
                <w:i/>
              </w:rPr>
            </w:pPr>
            <w:r w:rsidRPr="00B96033">
              <w:rPr>
                <w:rFonts w:ascii="Segoe UI" w:hAnsi="Segoe UI" w:cs="Segoe UI"/>
                <w:i/>
                <w:sz w:val="18"/>
              </w:rPr>
              <w:t>(for certificates)</w:t>
            </w:r>
          </w:p>
        </w:tc>
        <w:sdt>
          <w:sdtPr>
            <w:rPr>
              <w:rFonts w:ascii="Segoe UI" w:hAnsi="Segoe UI" w:cs="Segoe UI"/>
            </w:rPr>
            <w:id w:val="1492370665"/>
            <w:placeholder>
              <w:docPart w:val="9A2FF88DB7464F2C9FE12B4B0CD93095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14:paraId="4590267E" w14:textId="06C04457" w:rsidR="008B216E" w:rsidRDefault="008B216E" w:rsidP="008B216E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1E78" w:rsidRPr="00C7577B" w14:paraId="16AE2A31" w14:textId="77777777" w:rsidTr="00AC1D80">
        <w:trPr>
          <w:trHeight w:val="397"/>
        </w:trPr>
        <w:tc>
          <w:tcPr>
            <w:tcW w:w="2122" w:type="dxa"/>
            <w:vAlign w:val="center"/>
          </w:tcPr>
          <w:p w14:paraId="68481384" w14:textId="54617D95" w:rsidR="00261E78" w:rsidRDefault="00261E78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Attendees’ Suburb</w:t>
            </w:r>
          </w:p>
        </w:tc>
        <w:sdt>
          <w:sdtPr>
            <w:rPr>
              <w:rFonts w:ascii="Segoe UI" w:hAnsi="Segoe UI" w:cs="Segoe UI"/>
            </w:rPr>
            <w:id w:val="-1926555622"/>
            <w:placeholder>
              <w:docPart w:val="14DECCCE43E543CCB977DF9A986E800F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14:paraId="3021AB1C" w14:textId="7795E610" w:rsidR="00261E78" w:rsidRDefault="00261E78" w:rsidP="008B216E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16E" w:rsidRPr="00C7577B" w14:paraId="2921F3A5" w14:textId="77777777" w:rsidTr="00AC1D80">
        <w:trPr>
          <w:trHeight w:val="397"/>
        </w:trPr>
        <w:tc>
          <w:tcPr>
            <w:tcW w:w="2122" w:type="dxa"/>
            <w:vAlign w:val="center"/>
          </w:tcPr>
          <w:p w14:paraId="1D387EFD" w14:textId="77777777" w:rsidR="008B216E" w:rsidRDefault="008B216E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Allergies / Dietary Requirements:</w:t>
            </w:r>
          </w:p>
        </w:tc>
        <w:sdt>
          <w:sdtPr>
            <w:rPr>
              <w:rFonts w:ascii="Segoe UI" w:hAnsi="Segoe UI" w:cs="Segoe UI"/>
            </w:rPr>
            <w:id w:val="1041793287"/>
            <w:placeholder>
              <w:docPart w:val="BBBB33D098A6447AA93882E188CE9711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14:paraId="1B6C69C2" w14:textId="77777777" w:rsidR="008B216E" w:rsidRDefault="008B216E" w:rsidP="008B216E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76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16E" w:rsidRPr="00C7577B" w14:paraId="3915C9E3" w14:textId="77777777" w:rsidTr="00AC1D80">
        <w:trPr>
          <w:trHeight w:val="397"/>
        </w:trPr>
        <w:tc>
          <w:tcPr>
            <w:tcW w:w="2122" w:type="dxa"/>
            <w:vAlign w:val="center"/>
          </w:tcPr>
          <w:p w14:paraId="168CD550" w14:textId="77777777" w:rsidR="008B216E" w:rsidRDefault="008B216E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Currently Caring:</w:t>
            </w:r>
          </w:p>
        </w:tc>
        <w:tc>
          <w:tcPr>
            <w:tcW w:w="7512" w:type="dxa"/>
            <w:vAlign w:val="center"/>
          </w:tcPr>
          <w:p w14:paraId="33E025C5" w14:textId="77777777" w:rsidR="008B216E" w:rsidRDefault="00390A91" w:rsidP="008B216E">
            <w:pPr>
              <w:spacing w:after="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b/>
                  <w:sz w:val="28"/>
                </w:rPr>
                <w:id w:val="-15556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6E">
                  <w:rPr>
                    <w:rFonts w:ascii="MS Gothic" w:eastAsia="MS Gothic" w:hAnsi="MS Gothic" w:cs="Segoe UI" w:hint="eastAsia"/>
                    <w:b/>
                    <w:sz w:val="28"/>
                  </w:rPr>
                  <w:t>☐</w:t>
                </w:r>
              </w:sdtContent>
            </w:sdt>
            <w:r w:rsidR="008B216E" w:rsidRPr="00920204">
              <w:rPr>
                <w:rFonts w:ascii="Segoe UI" w:hAnsi="Segoe UI" w:cs="Segoe UI"/>
                <w:sz w:val="28"/>
              </w:rPr>
              <w:t xml:space="preserve">  </w:t>
            </w:r>
            <w:r w:rsidR="008B216E">
              <w:rPr>
                <w:rFonts w:ascii="Segoe UI" w:hAnsi="Segoe UI" w:cs="Segoe UI"/>
              </w:rPr>
              <w:t xml:space="preserve">YES           </w:t>
            </w:r>
            <w:sdt>
              <w:sdtPr>
                <w:rPr>
                  <w:rFonts w:ascii="Segoe UI" w:hAnsi="Segoe UI" w:cs="Segoe UI"/>
                  <w:b/>
                  <w:sz w:val="28"/>
                </w:rPr>
                <w:id w:val="-50968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6E">
                  <w:rPr>
                    <w:rFonts w:ascii="MS Gothic" w:eastAsia="MS Gothic" w:hAnsi="MS Gothic" w:cs="Segoe UI" w:hint="eastAsia"/>
                    <w:b/>
                    <w:sz w:val="28"/>
                  </w:rPr>
                  <w:t>☐</w:t>
                </w:r>
              </w:sdtContent>
            </w:sdt>
            <w:r w:rsidR="008B216E" w:rsidRPr="00920204">
              <w:rPr>
                <w:rFonts w:ascii="Segoe UI" w:hAnsi="Segoe UI" w:cs="Segoe UI"/>
                <w:sz w:val="28"/>
              </w:rPr>
              <w:t xml:space="preserve">  </w:t>
            </w:r>
            <w:r w:rsidR="008B216E">
              <w:rPr>
                <w:rFonts w:ascii="Segoe UI" w:hAnsi="Segoe UI" w:cs="Segoe UI"/>
              </w:rPr>
              <w:t>NO</w:t>
            </w:r>
          </w:p>
        </w:tc>
      </w:tr>
    </w:tbl>
    <w:p w14:paraId="13810659" w14:textId="77777777" w:rsidR="00C65250" w:rsidRDefault="00C65250" w:rsidP="00B96033">
      <w:pPr>
        <w:spacing w:before="120" w:after="120" w:line="240" w:lineRule="auto"/>
        <w:rPr>
          <w:i/>
        </w:rPr>
      </w:pPr>
    </w:p>
    <w:p w14:paraId="4E7BFA0B" w14:textId="574F2D13" w:rsidR="00FF6B91" w:rsidRPr="00FF6B91" w:rsidRDefault="00FF6B91" w:rsidP="00B96033">
      <w:pPr>
        <w:spacing w:before="120" w:after="120" w:line="240" w:lineRule="auto"/>
        <w:rPr>
          <w:i/>
        </w:rPr>
      </w:pPr>
      <w:r w:rsidRPr="00FF6B91">
        <w:rPr>
          <w:i/>
        </w:rPr>
        <w:t>If currently caring, please complete below: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15C09" w:rsidRPr="00C7577B" w14:paraId="2F89886D" w14:textId="77777777" w:rsidTr="00B96033">
        <w:trPr>
          <w:trHeight w:val="397"/>
        </w:trPr>
        <w:tc>
          <w:tcPr>
            <w:tcW w:w="2263" w:type="dxa"/>
            <w:vAlign w:val="center"/>
          </w:tcPr>
          <w:p w14:paraId="05344BFF" w14:textId="7CCBC019" w:rsidR="00215C09" w:rsidRDefault="00CB2B1E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Age</w:t>
            </w:r>
            <w:r w:rsidR="00B96033">
              <w:rPr>
                <w:rFonts w:ascii="Segoe UI" w:hAnsi="Segoe UI" w:cs="Segoe UI"/>
              </w:rPr>
              <w:t>(s)</w:t>
            </w:r>
            <w:r>
              <w:rPr>
                <w:rFonts w:ascii="Segoe UI" w:hAnsi="Segoe UI" w:cs="Segoe UI"/>
              </w:rPr>
              <w:t xml:space="preserve"> of child/ren:</w:t>
            </w:r>
          </w:p>
        </w:tc>
        <w:sdt>
          <w:sdtPr>
            <w:rPr>
              <w:rFonts w:ascii="MS Gothic" w:eastAsia="MS Gothic" w:hAnsi="MS Gothic" w:cs="Segoe UI" w:hint="eastAsia"/>
            </w:rPr>
            <w:id w:val="1330254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42541A80" w14:textId="77777777" w:rsidR="00215C09" w:rsidRDefault="00CB2B1E" w:rsidP="00F54AF9">
                <w:pPr>
                  <w:spacing w:after="0" w:line="240" w:lineRule="auto"/>
                  <w:rPr>
                    <w:rFonts w:ascii="MS Gothic" w:eastAsia="MS Gothic" w:hAnsi="MS Gothic" w:cs="Segoe UI"/>
                  </w:rPr>
                </w:pPr>
                <w:r w:rsidRPr="00A76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2B1E" w:rsidRPr="00C7577B" w14:paraId="01307D6C" w14:textId="77777777" w:rsidTr="00B96033">
        <w:trPr>
          <w:trHeight w:val="397"/>
        </w:trPr>
        <w:tc>
          <w:tcPr>
            <w:tcW w:w="2263" w:type="dxa"/>
            <w:vAlign w:val="center"/>
          </w:tcPr>
          <w:p w14:paraId="4A4394F7" w14:textId="7FC8E317" w:rsidR="00CB2B1E" w:rsidRDefault="00CB2B1E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Time in placement:</w:t>
            </w:r>
          </w:p>
        </w:tc>
        <w:sdt>
          <w:sdtPr>
            <w:rPr>
              <w:rFonts w:ascii="MS Gothic" w:eastAsia="MS Gothic" w:hAnsi="MS Gothic" w:cs="Segoe UI" w:hint="eastAsia"/>
            </w:rPr>
            <w:id w:val="1502705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1DB699A1" w14:textId="77777777" w:rsidR="00CB2B1E" w:rsidRDefault="00CB2B1E" w:rsidP="00F54AF9">
                <w:pPr>
                  <w:spacing w:after="0" w:line="240" w:lineRule="auto"/>
                  <w:rPr>
                    <w:rFonts w:ascii="MS Gothic" w:eastAsia="MS Gothic" w:hAnsi="MS Gothic" w:cs="Segoe UI"/>
                  </w:rPr>
                </w:pPr>
                <w:r w:rsidRPr="00A76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2046F7" w14:textId="77777777" w:rsidR="00C65250" w:rsidRDefault="00C65250" w:rsidP="00B96033">
      <w:pPr>
        <w:spacing w:before="120" w:after="120" w:line="240" w:lineRule="auto"/>
        <w:rPr>
          <w:i/>
        </w:rPr>
      </w:pPr>
    </w:p>
    <w:p w14:paraId="3C485A19" w14:textId="11199971" w:rsidR="00920204" w:rsidRDefault="00B96033" w:rsidP="00B96033">
      <w:pPr>
        <w:spacing w:before="120" w:after="120" w:line="240" w:lineRule="auto"/>
        <w:rPr>
          <w:i/>
        </w:rPr>
      </w:pPr>
      <w:r w:rsidRPr="00B96033">
        <w:rPr>
          <w:i/>
        </w:rPr>
        <w:t>If not currently caring, please complete below: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B96033" w:rsidRPr="00C7577B" w14:paraId="6870CAC4" w14:textId="77777777" w:rsidTr="00B96033">
        <w:trPr>
          <w:trHeight w:val="397"/>
        </w:trPr>
        <w:tc>
          <w:tcPr>
            <w:tcW w:w="2405" w:type="dxa"/>
            <w:vAlign w:val="center"/>
          </w:tcPr>
          <w:p w14:paraId="3BE05DF6" w14:textId="6B38644B" w:rsidR="00B96033" w:rsidRDefault="00B96033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Assessment Process:</w:t>
            </w:r>
          </w:p>
        </w:tc>
        <w:tc>
          <w:tcPr>
            <w:tcW w:w="7229" w:type="dxa"/>
            <w:vAlign w:val="center"/>
          </w:tcPr>
          <w:p w14:paraId="2981824F" w14:textId="2BF763A9" w:rsidR="00B96033" w:rsidRDefault="00B96033" w:rsidP="00C833DE">
            <w:pPr>
              <w:spacing w:after="0" w:line="240" w:lineRule="auto"/>
              <w:rPr>
                <w:rFonts w:ascii="MS Gothic" w:eastAsia="MS Gothic" w:hAnsi="MS Gothic" w:cs="Segoe UI"/>
              </w:rPr>
            </w:pPr>
            <w:r w:rsidRPr="00B96033">
              <w:rPr>
                <w:rFonts w:ascii="Segoe UI" w:eastAsia="MS Gothic" w:hAnsi="Segoe UI" w:cs="Segoe UI"/>
              </w:rPr>
              <w:t xml:space="preserve">Completed </w:t>
            </w:r>
            <w:sdt>
              <w:sdtPr>
                <w:rPr>
                  <w:rFonts w:ascii="MS Gothic" w:eastAsia="MS Gothic" w:hAnsi="MS Gothic" w:cs="Segoe UI"/>
                </w:rPr>
                <w:id w:val="17233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Segoe UI"/>
              </w:rPr>
              <w:t xml:space="preserve">   </w:t>
            </w:r>
            <w:r w:rsidRPr="00B96033">
              <w:rPr>
                <w:rFonts w:ascii="Segoe UI" w:eastAsia="MS Gothic" w:hAnsi="Segoe UI" w:cs="Segoe UI"/>
              </w:rPr>
              <w:t xml:space="preserve">In progress </w:t>
            </w:r>
            <w:sdt>
              <w:sdtPr>
                <w:rPr>
                  <w:rFonts w:ascii="Segoe UI" w:eastAsia="MS Gothic" w:hAnsi="Segoe UI" w:cs="Segoe UI"/>
                </w:rPr>
                <w:id w:val="172154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eastAsia="MS Gothic" w:hAnsi="Segoe UI" w:cs="Segoe UI"/>
              </w:rPr>
              <w:t xml:space="preserve">      Not yet commenced  </w:t>
            </w:r>
            <w:sdt>
              <w:sdtPr>
                <w:rPr>
                  <w:rFonts w:ascii="Segoe UI" w:eastAsia="MS Gothic" w:hAnsi="Segoe UI" w:cs="Segoe UI"/>
                </w:rPr>
                <w:id w:val="-2904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  <w:tr w:rsidR="00B96033" w:rsidRPr="00C7577B" w14:paraId="369E55BB" w14:textId="77777777" w:rsidTr="00B96033">
        <w:trPr>
          <w:trHeight w:val="397"/>
        </w:trPr>
        <w:tc>
          <w:tcPr>
            <w:tcW w:w="2405" w:type="dxa"/>
            <w:vAlign w:val="center"/>
          </w:tcPr>
          <w:p w14:paraId="050F62C6" w14:textId="2BE7CF5F" w:rsidR="00B96033" w:rsidRDefault="00B96033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Will Caring with Carers be assessing?</w:t>
            </w:r>
          </w:p>
        </w:tc>
        <w:tc>
          <w:tcPr>
            <w:tcW w:w="7229" w:type="dxa"/>
            <w:vAlign w:val="center"/>
          </w:tcPr>
          <w:p w14:paraId="3A4CFD4D" w14:textId="7195EB71" w:rsidR="00B96033" w:rsidRPr="00B96033" w:rsidRDefault="00390A91" w:rsidP="00B96033">
            <w:pPr>
              <w:spacing w:after="0" w:line="240" w:lineRule="auto"/>
              <w:rPr>
                <w:rFonts w:ascii="Segoe UI" w:eastAsia="MS Gothic" w:hAnsi="Segoe UI" w:cs="Segoe UI"/>
              </w:rPr>
            </w:pPr>
            <w:sdt>
              <w:sdtPr>
                <w:rPr>
                  <w:rFonts w:ascii="Segoe UI" w:hAnsi="Segoe UI" w:cs="Segoe UI"/>
                  <w:b/>
                  <w:sz w:val="28"/>
                </w:rPr>
                <w:id w:val="9044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33">
                  <w:rPr>
                    <w:rFonts w:ascii="MS Gothic" w:eastAsia="MS Gothic" w:hAnsi="MS Gothic" w:cs="Segoe UI" w:hint="eastAsia"/>
                    <w:b/>
                    <w:sz w:val="28"/>
                  </w:rPr>
                  <w:t>☐</w:t>
                </w:r>
              </w:sdtContent>
            </w:sdt>
            <w:r w:rsidR="00B96033" w:rsidRPr="00920204">
              <w:rPr>
                <w:rFonts w:ascii="Segoe UI" w:hAnsi="Segoe UI" w:cs="Segoe UI"/>
                <w:sz w:val="28"/>
              </w:rPr>
              <w:t xml:space="preserve">  </w:t>
            </w:r>
            <w:r w:rsidR="00B96033">
              <w:rPr>
                <w:rFonts w:ascii="Segoe UI" w:hAnsi="Segoe UI" w:cs="Segoe UI"/>
              </w:rPr>
              <w:t xml:space="preserve">YES           </w:t>
            </w:r>
            <w:sdt>
              <w:sdtPr>
                <w:rPr>
                  <w:rFonts w:ascii="Segoe UI" w:hAnsi="Segoe UI" w:cs="Segoe UI"/>
                  <w:b/>
                  <w:sz w:val="28"/>
                </w:rPr>
                <w:id w:val="19189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33">
                  <w:rPr>
                    <w:rFonts w:ascii="MS Gothic" w:eastAsia="MS Gothic" w:hAnsi="MS Gothic" w:cs="Segoe UI" w:hint="eastAsia"/>
                    <w:b/>
                    <w:sz w:val="28"/>
                  </w:rPr>
                  <w:t>☐</w:t>
                </w:r>
              </w:sdtContent>
            </w:sdt>
            <w:r w:rsidR="00B96033" w:rsidRPr="00920204">
              <w:rPr>
                <w:rFonts w:ascii="Segoe UI" w:hAnsi="Segoe UI" w:cs="Segoe UI"/>
                <w:sz w:val="28"/>
              </w:rPr>
              <w:t xml:space="preserve">  </w:t>
            </w:r>
            <w:r w:rsidR="00B96033">
              <w:rPr>
                <w:rFonts w:ascii="Segoe UI" w:hAnsi="Segoe UI" w:cs="Segoe UI"/>
              </w:rPr>
              <w:t>NO</w:t>
            </w:r>
          </w:p>
        </w:tc>
      </w:tr>
      <w:tr w:rsidR="00B96033" w:rsidRPr="00C7577B" w14:paraId="68F6CA52" w14:textId="77777777" w:rsidTr="00B96033">
        <w:trPr>
          <w:trHeight w:val="397"/>
        </w:trPr>
        <w:tc>
          <w:tcPr>
            <w:tcW w:w="2405" w:type="dxa"/>
            <w:vAlign w:val="center"/>
          </w:tcPr>
          <w:p w14:paraId="4A1FB8A3" w14:textId="02421A21" w:rsidR="00B96033" w:rsidRDefault="00B96033" w:rsidP="00B96033">
            <w:pPr>
              <w:spacing w:before="6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Type of Care applying for:</w:t>
            </w:r>
          </w:p>
        </w:tc>
        <w:tc>
          <w:tcPr>
            <w:tcW w:w="7229" w:type="dxa"/>
            <w:vAlign w:val="center"/>
          </w:tcPr>
          <w:p w14:paraId="256CF908" w14:textId="7F1398F6" w:rsidR="00B96033" w:rsidRDefault="00B96033" w:rsidP="00B96033">
            <w:pPr>
              <w:spacing w:before="60" w:after="60" w:line="240" w:lineRule="auto"/>
              <w:rPr>
                <w:rFonts w:ascii="Segoe UI" w:eastAsia="MS Gothic" w:hAnsi="Segoe UI" w:cs="Segoe UI"/>
              </w:rPr>
            </w:pPr>
            <w:r>
              <w:rPr>
                <w:rFonts w:ascii="Segoe UI" w:eastAsia="MS Gothic" w:hAnsi="Segoe UI" w:cs="Segoe UI"/>
              </w:rPr>
              <w:t>General Foster Care</w:t>
            </w:r>
            <w:r w:rsidRPr="00B96033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MS Gothic" w:eastAsia="MS Gothic" w:hAnsi="MS Gothic" w:cs="Segoe UI"/>
                </w:rPr>
                <w:id w:val="14360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Segoe UI"/>
              </w:rPr>
              <w:t xml:space="preserve">   </w:t>
            </w:r>
            <w:r w:rsidRPr="00B96033">
              <w:rPr>
                <w:rFonts w:ascii="Segoe UI" w:eastAsia="MS Gothic" w:hAnsi="Segoe UI" w:cs="Segoe UI"/>
              </w:rPr>
              <w:t xml:space="preserve">Relative Kinship </w:t>
            </w:r>
            <w:sdt>
              <w:sdtPr>
                <w:rPr>
                  <w:rFonts w:ascii="Segoe UI" w:eastAsia="MS Gothic" w:hAnsi="Segoe UI" w:cs="Segoe UI"/>
                </w:rPr>
                <w:id w:val="-6355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eastAsia="MS Gothic" w:hAnsi="Segoe UI" w:cs="Segoe UI"/>
              </w:rPr>
              <w:t xml:space="preserve">      Guardianship  </w:t>
            </w:r>
            <w:sdt>
              <w:sdtPr>
                <w:rPr>
                  <w:rFonts w:ascii="Segoe UI" w:eastAsia="MS Gothic" w:hAnsi="Segoe UI" w:cs="Segoe UI"/>
                </w:rPr>
                <w:id w:val="-22021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3DFB3396" w14:textId="403E248B" w:rsidR="00B96033" w:rsidRDefault="00B96033" w:rsidP="00B96033">
            <w:pPr>
              <w:spacing w:before="60" w:after="60" w:line="240" w:lineRule="auto"/>
              <w:rPr>
                <w:rFonts w:ascii="MS Gothic" w:eastAsia="MS Gothic" w:hAnsi="MS Gothic" w:cs="Segoe UI"/>
              </w:rPr>
            </w:pPr>
            <w:r w:rsidRPr="00B96033">
              <w:rPr>
                <w:rFonts w:ascii="Segoe UI" w:eastAsia="MS Gothic" w:hAnsi="Segoe UI" w:cs="Segoe UI"/>
              </w:rPr>
              <w:t>Respite</w:t>
            </w:r>
            <w:r>
              <w:rPr>
                <w:rFonts w:ascii="MS Gothic" w:eastAsia="MS Gothic" w:hAnsi="MS Gothic" w:cs="Segoe UI"/>
              </w:rPr>
              <w:t xml:space="preserve"> </w:t>
            </w:r>
            <w:sdt>
              <w:sdtPr>
                <w:rPr>
                  <w:rFonts w:ascii="MS Gothic" w:eastAsia="MS Gothic" w:hAnsi="MS Gothic" w:cs="Segoe UI"/>
                </w:rPr>
                <w:id w:val="18519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Segoe UI"/>
              </w:rPr>
              <w:t xml:space="preserve">   </w:t>
            </w:r>
            <w:r>
              <w:rPr>
                <w:rFonts w:ascii="Segoe UI" w:eastAsia="MS Gothic" w:hAnsi="Segoe UI" w:cs="Segoe UI"/>
              </w:rPr>
              <w:t>Emergency/Restoration</w:t>
            </w:r>
            <w:r w:rsidRPr="00B96033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MS Gothic" w:eastAsia="MS Gothic" w:hAnsi="MS Gothic" w:cs="Segoe UI"/>
                </w:rPr>
                <w:id w:val="-36489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Segoe UI"/>
              </w:rPr>
              <w:t xml:space="preserve">   </w:t>
            </w:r>
            <w:r>
              <w:rPr>
                <w:rFonts w:ascii="Segoe UI" w:eastAsia="MS Gothic" w:hAnsi="Segoe UI" w:cs="Segoe UI"/>
              </w:rPr>
              <w:t>Adoption</w:t>
            </w:r>
            <w:r w:rsidRPr="00B96033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MS Gothic" w:eastAsia="MS Gothic" w:hAnsi="MS Gothic" w:cs="Segoe UI"/>
                </w:rPr>
                <w:id w:val="208094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</w:tbl>
    <w:p w14:paraId="09E6207D" w14:textId="77777777" w:rsidR="00B96033" w:rsidRDefault="00B9603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B2B1E" w:rsidRPr="00C7577B" w14:paraId="4A16D33E" w14:textId="77777777" w:rsidTr="000B2A2D">
        <w:trPr>
          <w:trHeight w:val="397"/>
        </w:trPr>
        <w:tc>
          <w:tcPr>
            <w:tcW w:w="9634" w:type="dxa"/>
            <w:vAlign w:val="center"/>
          </w:tcPr>
          <w:p w14:paraId="3EB53DF6" w14:textId="77777777" w:rsidR="00CB2B1E" w:rsidRPr="00920204" w:rsidRDefault="00CB2B1E" w:rsidP="00F54AF9">
            <w:pPr>
              <w:spacing w:after="0" w:line="240" w:lineRule="auto"/>
              <w:rPr>
                <w:rFonts w:ascii="Segoe UI" w:eastAsia="MS Gothic" w:hAnsi="Segoe UI" w:cs="Segoe UI"/>
                <w:i/>
              </w:rPr>
            </w:pPr>
            <w:r w:rsidRPr="00920204">
              <w:rPr>
                <w:rFonts w:ascii="Segoe UI" w:eastAsia="MS Gothic" w:hAnsi="Segoe UI" w:cs="Segoe UI"/>
                <w:b/>
              </w:rPr>
              <w:t>ADDITIONAL INFORMATION</w:t>
            </w:r>
            <w:r w:rsidR="00920204">
              <w:rPr>
                <w:rFonts w:ascii="Segoe UI" w:eastAsia="MS Gothic" w:hAnsi="Segoe UI" w:cs="Segoe UI"/>
                <w:b/>
              </w:rPr>
              <w:t xml:space="preserve"> </w:t>
            </w:r>
            <w:r w:rsidR="00920204">
              <w:rPr>
                <w:rFonts w:ascii="Segoe UI" w:eastAsia="MS Gothic" w:hAnsi="Segoe UI" w:cs="Segoe UI"/>
                <w:i/>
              </w:rPr>
              <w:t>(Insert other relevant information)</w:t>
            </w:r>
            <w:r w:rsidR="00920204" w:rsidRPr="00920204">
              <w:rPr>
                <w:rFonts w:ascii="Segoe UI" w:eastAsia="MS Gothic" w:hAnsi="Segoe UI" w:cs="Segoe UI"/>
              </w:rPr>
              <w:t>:</w:t>
            </w:r>
          </w:p>
        </w:tc>
      </w:tr>
      <w:tr w:rsidR="00CB2B1E" w:rsidRPr="00C7577B" w14:paraId="30472867" w14:textId="77777777" w:rsidTr="00C65250">
        <w:trPr>
          <w:trHeight w:val="2408"/>
        </w:trPr>
        <w:sdt>
          <w:sdtPr>
            <w:rPr>
              <w:rFonts w:ascii="Segoe UI" w:eastAsia="MS Gothic" w:hAnsi="Segoe UI" w:cs="Segoe UI"/>
            </w:rPr>
            <w:id w:val="-1415856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</w:tcPr>
              <w:p w14:paraId="68B2D94C" w14:textId="77777777" w:rsidR="00CB2B1E" w:rsidRPr="00CB2B1E" w:rsidRDefault="00CB2B1E" w:rsidP="00F54AF9">
                <w:pPr>
                  <w:spacing w:after="0" w:line="240" w:lineRule="auto"/>
                  <w:rPr>
                    <w:rFonts w:ascii="Segoe UI" w:eastAsia="MS Gothic" w:hAnsi="Segoe UI" w:cs="Segoe UI"/>
                  </w:rPr>
                </w:pPr>
                <w:r w:rsidRPr="00A76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E5D18F" w14:textId="77777777" w:rsidR="00577EBD" w:rsidRDefault="00577EBD" w:rsidP="00F54AF9">
      <w:pPr>
        <w:rPr>
          <w:rFonts w:ascii="Segoe UI" w:hAnsi="Segoe UI" w:cs="Segoe U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F6B91" w:rsidRPr="00C7577B" w14:paraId="08BD22C7" w14:textId="77777777" w:rsidTr="00240789">
        <w:trPr>
          <w:trHeight w:val="397"/>
        </w:trPr>
        <w:tc>
          <w:tcPr>
            <w:tcW w:w="3681" w:type="dxa"/>
            <w:vAlign w:val="center"/>
          </w:tcPr>
          <w:p w14:paraId="6FA52221" w14:textId="77777777" w:rsidR="00FF6B91" w:rsidRDefault="00FF6B91" w:rsidP="0024078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Agency Contact Name:</w:t>
            </w:r>
          </w:p>
        </w:tc>
        <w:sdt>
          <w:sdtPr>
            <w:rPr>
              <w:rFonts w:ascii="MS Gothic" w:eastAsia="MS Gothic" w:hAnsi="MS Gothic" w:cs="Segoe UI" w:hint="eastAsia"/>
            </w:rPr>
            <w:id w:val="1516960269"/>
            <w:placeholder>
              <w:docPart w:val="AD51F4E400BA49CF87629DE8E8C733DF"/>
            </w:placeholder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2D1B3B42" w14:textId="77777777" w:rsidR="00FF6B91" w:rsidRDefault="00FF6B91" w:rsidP="00240789">
                <w:pPr>
                  <w:spacing w:after="0" w:line="240" w:lineRule="auto"/>
                  <w:rPr>
                    <w:rFonts w:ascii="MS Gothic" w:eastAsia="MS Gothic" w:hAnsi="MS Gothic" w:cs="Segoe UI"/>
                  </w:rPr>
                </w:pPr>
                <w:r w:rsidRPr="00A76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B91" w:rsidRPr="00C7577B" w14:paraId="4F336883" w14:textId="77777777" w:rsidTr="00240789">
        <w:trPr>
          <w:trHeight w:val="397"/>
        </w:trPr>
        <w:tc>
          <w:tcPr>
            <w:tcW w:w="3681" w:type="dxa"/>
            <w:vAlign w:val="center"/>
          </w:tcPr>
          <w:p w14:paraId="5AEBF0ED" w14:textId="77777777" w:rsidR="00FF6B91" w:rsidRDefault="00FF6B91" w:rsidP="0024078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 Submitted:</w:t>
            </w:r>
          </w:p>
        </w:tc>
        <w:sdt>
          <w:sdtPr>
            <w:rPr>
              <w:rFonts w:ascii="MS Gothic" w:eastAsia="MS Gothic" w:hAnsi="MS Gothic" w:cs="Segoe UI" w:hint="eastAsia"/>
            </w:rPr>
            <w:id w:val="604542533"/>
            <w:placeholder>
              <w:docPart w:val="AD51F4E400BA49CF87629DE8E8C733DF"/>
            </w:placeholder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28869CA0" w14:textId="77777777" w:rsidR="00FF6B91" w:rsidRDefault="00FF6B91" w:rsidP="00240789">
                <w:pPr>
                  <w:spacing w:after="0" w:line="240" w:lineRule="auto"/>
                  <w:rPr>
                    <w:rFonts w:ascii="MS Gothic" w:eastAsia="MS Gothic" w:hAnsi="MS Gothic" w:cs="Segoe UI"/>
                  </w:rPr>
                </w:pPr>
                <w:r w:rsidRPr="00A766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EEE909" w14:textId="77777777" w:rsidR="003D65CD" w:rsidRDefault="003D65CD" w:rsidP="00F54AF9">
      <w:pPr>
        <w:rPr>
          <w:rFonts w:ascii="Segoe UI" w:hAnsi="Segoe UI" w:cs="Segoe UI"/>
        </w:rPr>
      </w:pPr>
    </w:p>
    <w:p w14:paraId="226EA3F7" w14:textId="36B4BF6C" w:rsidR="00F54AF9" w:rsidRDefault="003D65CD" w:rsidP="003D65CD">
      <w:pPr>
        <w:rPr>
          <w:rStyle w:val="Hyperlink"/>
          <w:rFonts w:ascii="Segoe UI" w:hAnsi="Segoe UI" w:cs="Segoe UI"/>
        </w:rPr>
      </w:pPr>
      <w:r w:rsidRPr="00EF7D3F">
        <w:rPr>
          <w:rFonts w:ascii="Segoe UI" w:hAnsi="Segoe UI" w:cs="Segoe UI"/>
        </w:rPr>
        <w:t xml:space="preserve">Please </w:t>
      </w:r>
      <w:proofErr w:type="gramStart"/>
      <w:r w:rsidRPr="00EF7D3F">
        <w:rPr>
          <w:rFonts w:ascii="Segoe UI" w:hAnsi="Segoe UI" w:cs="Segoe UI"/>
        </w:rPr>
        <w:t>submit</w:t>
      </w:r>
      <w:proofErr w:type="gramEnd"/>
      <w:r w:rsidRPr="00EF7D3F">
        <w:rPr>
          <w:rFonts w:ascii="Segoe UI" w:hAnsi="Segoe UI" w:cs="Segoe UI"/>
        </w:rPr>
        <w:t xml:space="preserve"> completed forms to </w:t>
      </w:r>
      <w:hyperlink r:id="rId9" w:history="1">
        <w:r w:rsidRPr="00EF7D3F">
          <w:rPr>
            <w:rStyle w:val="Hyperlink"/>
            <w:rFonts w:ascii="Segoe UI" w:hAnsi="Segoe UI" w:cs="Segoe UI"/>
          </w:rPr>
          <w:t>admin@caringwithcarers.com.au</w:t>
        </w:r>
      </w:hyperlink>
    </w:p>
    <w:p w14:paraId="3068718F" w14:textId="77777777" w:rsidR="00C65250" w:rsidRDefault="00C65250" w:rsidP="003D65CD">
      <w:pPr>
        <w:rPr>
          <w:rStyle w:val="Hyperlink"/>
          <w:rFonts w:ascii="Segoe UI" w:hAnsi="Segoe UI" w:cs="Segoe UI"/>
          <w:b/>
          <w:color w:val="000000" w:themeColor="text1"/>
        </w:rPr>
      </w:pPr>
    </w:p>
    <w:p w14:paraId="4F205F09" w14:textId="15B3DE6B" w:rsidR="00C65250" w:rsidRPr="00C65250" w:rsidRDefault="00C65250" w:rsidP="003D65CD">
      <w:pPr>
        <w:rPr>
          <w:rStyle w:val="Hyperlink"/>
          <w:rFonts w:ascii="Segoe UI" w:hAnsi="Segoe UI" w:cs="Segoe UI"/>
          <w:b/>
          <w:color w:val="000000" w:themeColor="text1"/>
        </w:rPr>
      </w:pPr>
      <w:r w:rsidRPr="00C65250">
        <w:rPr>
          <w:rStyle w:val="Hyperlink"/>
          <w:rFonts w:ascii="Segoe UI" w:hAnsi="Segoe UI" w:cs="Segoe UI"/>
          <w:b/>
          <w:color w:val="000000" w:themeColor="text1"/>
        </w:rPr>
        <w:t>Cancellation Policy:</w:t>
      </w:r>
    </w:p>
    <w:p w14:paraId="63C91337" w14:textId="72F10AE8" w:rsidR="00C65250" w:rsidRPr="00C65250" w:rsidRDefault="00C65250" w:rsidP="003D65CD">
      <w:pPr>
        <w:rPr>
          <w:rFonts w:ascii="Segoe UI" w:hAnsi="Segoe UI" w:cs="Segoe UI"/>
        </w:rPr>
      </w:pPr>
      <w:r>
        <w:rPr>
          <w:rStyle w:val="Hyperlink"/>
          <w:rFonts w:ascii="Segoe UI" w:hAnsi="Segoe UI" w:cs="Segoe UI"/>
          <w:color w:val="000000" w:themeColor="text1"/>
          <w:u w:val="none"/>
        </w:rPr>
        <w:t xml:space="preserve">All training will </w:t>
      </w:r>
      <w:proofErr w:type="gramStart"/>
      <w:r>
        <w:rPr>
          <w:rStyle w:val="Hyperlink"/>
          <w:rFonts w:ascii="Segoe UI" w:hAnsi="Segoe UI" w:cs="Segoe UI"/>
          <w:color w:val="000000" w:themeColor="text1"/>
          <w:u w:val="none"/>
        </w:rPr>
        <w:t>be invoiced</w:t>
      </w:r>
      <w:proofErr w:type="gramEnd"/>
      <w:r>
        <w:rPr>
          <w:rStyle w:val="Hyperlink"/>
          <w:rFonts w:ascii="Segoe UI" w:hAnsi="Segoe UI" w:cs="Segoe UI"/>
          <w:color w:val="000000" w:themeColor="text1"/>
          <w:u w:val="none"/>
        </w:rPr>
        <w:t xml:space="preserve"> the week prior to the training dates. Cancellations a</w:t>
      </w:r>
      <w:r w:rsidR="005C10E7">
        <w:rPr>
          <w:rStyle w:val="Hyperlink"/>
          <w:rFonts w:ascii="Segoe UI" w:hAnsi="Segoe UI" w:cs="Segoe UI"/>
          <w:color w:val="000000" w:themeColor="text1"/>
          <w:u w:val="none"/>
        </w:rPr>
        <w:t>fter</w:t>
      </w:r>
      <w:r>
        <w:rPr>
          <w:rStyle w:val="Hyperlink"/>
          <w:rFonts w:ascii="Segoe UI" w:hAnsi="Segoe UI" w:cs="Segoe UI"/>
          <w:color w:val="000000" w:themeColor="text1"/>
          <w:u w:val="none"/>
        </w:rPr>
        <w:t xml:space="preserve"> this time will be non-refundable as catering and facilitators </w:t>
      </w:r>
      <w:proofErr w:type="gramStart"/>
      <w:r>
        <w:rPr>
          <w:rStyle w:val="Hyperlink"/>
          <w:rFonts w:ascii="Segoe UI" w:hAnsi="Segoe UI" w:cs="Segoe UI"/>
          <w:color w:val="000000" w:themeColor="text1"/>
          <w:u w:val="none"/>
        </w:rPr>
        <w:t>are confirmed</w:t>
      </w:r>
      <w:proofErr w:type="gramEnd"/>
      <w:r>
        <w:rPr>
          <w:rStyle w:val="Hyperlink"/>
          <w:rFonts w:ascii="Segoe UI" w:hAnsi="Segoe UI" w:cs="Segoe UI"/>
          <w:color w:val="000000" w:themeColor="text1"/>
          <w:u w:val="none"/>
        </w:rPr>
        <w:t xml:space="preserve">. </w:t>
      </w:r>
      <w:r w:rsidR="005C10E7">
        <w:rPr>
          <w:rStyle w:val="Hyperlink"/>
          <w:rFonts w:ascii="Segoe UI" w:hAnsi="Segoe UI" w:cs="Segoe UI"/>
          <w:color w:val="000000" w:themeColor="text1"/>
          <w:u w:val="none"/>
        </w:rPr>
        <w:t>If you have a cancellation, please contact us as soon as possible</w:t>
      </w:r>
      <w:r w:rsidR="00390A91">
        <w:rPr>
          <w:rStyle w:val="Hyperlink"/>
          <w:rFonts w:ascii="Segoe UI" w:hAnsi="Segoe UI" w:cs="Segoe UI"/>
          <w:color w:val="000000" w:themeColor="text1"/>
          <w:u w:val="none"/>
        </w:rPr>
        <w:t>.</w:t>
      </w:r>
      <w:bookmarkStart w:id="0" w:name="_GoBack"/>
      <w:bookmarkEnd w:id="0"/>
    </w:p>
    <w:sectPr w:rsidR="00C65250" w:rsidRPr="00C65250" w:rsidSect="00FE7580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A99D3" w14:textId="77777777" w:rsidR="00591F1E" w:rsidRDefault="00591F1E" w:rsidP="0021666E">
      <w:pPr>
        <w:spacing w:after="0" w:line="240" w:lineRule="auto"/>
      </w:pPr>
      <w:r>
        <w:separator/>
      </w:r>
    </w:p>
  </w:endnote>
  <w:endnote w:type="continuationSeparator" w:id="0">
    <w:p w14:paraId="4DBB3FF5" w14:textId="77777777" w:rsidR="00591F1E" w:rsidRDefault="00591F1E" w:rsidP="0021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Bold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835"/>
      <w:gridCol w:w="2965"/>
    </w:tblGrid>
    <w:tr w:rsidR="00A67FC6" w14:paraId="23C61AC2" w14:textId="77777777" w:rsidTr="00FF6B91">
      <w:trPr>
        <w:trHeight w:val="423"/>
      </w:trPr>
      <w:tc>
        <w:tcPr>
          <w:tcW w:w="3828" w:type="dxa"/>
        </w:tcPr>
        <w:p w14:paraId="355B73EA" w14:textId="0701E6F0" w:rsidR="00A67FC6" w:rsidRDefault="00A67FC6" w:rsidP="00A67FC6">
          <w:pPr>
            <w:pStyle w:val="Footer"/>
            <w:spacing w:before="60" w:after="0" w:line="240" w:lineRule="auto"/>
            <w:ind w:left="-102" w:hanging="6"/>
            <w:rPr>
              <w:sz w:val="18"/>
              <w:szCs w:val="18"/>
            </w:rPr>
          </w:pPr>
          <w:r w:rsidRPr="00C03798">
            <w:rPr>
              <w:sz w:val="18"/>
              <w:szCs w:val="18"/>
            </w:rPr>
            <w:t xml:space="preserve">Caring </w:t>
          </w:r>
          <w:r w:rsidR="00B96033">
            <w:rPr>
              <w:sz w:val="18"/>
              <w:szCs w:val="18"/>
            </w:rPr>
            <w:t>w</w:t>
          </w:r>
          <w:r w:rsidRPr="00C03798">
            <w:rPr>
              <w:sz w:val="18"/>
              <w:szCs w:val="18"/>
            </w:rPr>
            <w:t>ith Carers</w:t>
          </w:r>
          <w:r>
            <w:rPr>
              <w:sz w:val="18"/>
              <w:szCs w:val="18"/>
            </w:rPr>
            <w:t xml:space="preserve"> – </w:t>
          </w:r>
          <w:r w:rsidR="00FF6B91">
            <w:rPr>
              <w:sz w:val="18"/>
              <w:szCs w:val="18"/>
            </w:rPr>
            <w:t>Shared Lives</w:t>
          </w:r>
          <w:r>
            <w:rPr>
              <w:sz w:val="18"/>
              <w:szCs w:val="18"/>
            </w:rPr>
            <w:t xml:space="preserve"> </w:t>
          </w:r>
          <w:r w:rsidR="003D65CD">
            <w:rPr>
              <w:sz w:val="18"/>
              <w:szCs w:val="18"/>
            </w:rPr>
            <w:t>Referral</w:t>
          </w:r>
          <w:r>
            <w:rPr>
              <w:sz w:val="18"/>
              <w:szCs w:val="18"/>
            </w:rPr>
            <w:t xml:space="preserve"> Form Revision </w:t>
          </w:r>
          <w:r w:rsidR="00C6525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 xml:space="preserve"> – </w:t>
          </w:r>
          <w:r w:rsidR="00C65250">
            <w:rPr>
              <w:sz w:val="18"/>
              <w:szCs w:val="18"/>
            </w:rPr>
            <w:t>5</w:t>
          </w:r>
          <w:r w:rsidR="00C65250" w:rsidRPr="00C65250">
            <w:rPr>
              <w:sz w:val="18"/>
              <w:szCs w:val="18"/>
              <w:vertAlign w:val="superscript"/>
            </w:rPr>
            <w:t>th</w:t>
          </w:r>
          <w:r w:rsidR="00C65250">
            <w:rPr>
              <w:sz w:val="18"/>
              <w:szCs w:val="18"/>
            </w:rPr>
            <w:t xml:space="preserve"> March 2019</w:t>
          </w:r>
        </w:p>
      </w:tc>
      <w:tc>
        <w:tcPr>
          <w:tcW w:w="2835" w:type="dxa"/>
        </w:tcPr>
        <w:p w14:paraId="107AB90B" w14:textId="0523EE25" w:rsidR="00A67FC6" w:rsidRPr="009A56CF" w:rsidRDefault="00A67FC6" w:rsidP="00A67FC6">
          <w:pPr>
            <w:pStyle w:val="Footer"/>
            <w:spacing w:before="60" w:after="0" w:line="240" w:lineRule="auto"/>
            <w:ind w:hanging="108"/>
            <w:jc w:val="center"/>
            <w:rPr>
              <w:sz w:val="18"/>
              <w:szCs w:val="18"/>
            </w:rPr>
          </w:pPr>
          <w:r w:rsidRPr="009A56CF">
            <w:rPr>
              <w:sz w:val="18"/>
              <w:szCs w:val="18"/>
            </w:rPr>
            <w:t>201</w:t>
          </w:r>
          <w:r w:rsidR="00C65250">
            <w:rPr>
              <w:sz w:val="18"/>
              <w:szCs w:val="18"/>
            </w:rPr>
            <w:t>9</w:t>
          </w:r>
          <w:r w:rsidRPr="009A56CF">
            <w:rPr>
              <w:sz w:val="18"/>
              <w:szCs w:val="18"/>
            </w:rPr>
            <w:t xml:space="preserve"> © Caring </w:t>
          </w:r>
          <w:r w:rsidR="00B96033">
            <w:rPr>
              <w:sz w:val="18"/>
              <w:szCs w:val="18"/>
            </w:rPr>
            <w:t>w</w:t>
          </w:r>
          <w:r w:rsidRPr="009A56CF">
            <w:rPr>
              <w:sz w:val="18"/>
              <w:szCs w:val="18"/>
            </w:rPr>
            <w:t>ith Carers</w:t>
          </w:r>
        </w:p>
      </w:tc>
      <w:tc>
        <w:tcPr>
          <w:tcW w:w="2965" w:type="dxa"/>
        </w:tcPr>
        <w:p w14:paraId="4F199717" w14:textId="77777777" w:rsidR="00A67FC6" w:rsidRPr="00C03798" w:rsidRDefault="00A67FC6" w:rsidP="00A67FC6">
          <w:pPr>
            <w:pStyle w:val="Footer"/>
            <w:tabs>
              <w:tab w:val="clear" w:pos="4513"/>
              <w:tab w:val="center" w:pos="4292"/>
            </w:tabs>
            <w:spacing w:before="60" w:after="0" w:line="240" w:lineRule="auto"/>
            <w:ind w:right="-119"/>
            <w:jc w:val="right"/>
            <w:rPr>
              <w:sz w:val="18"/>
              <w:szCs w:val="18"/>
            </w:rPr>
          </w:pPr>
          <w:r w:rsidRPr="00C03798">
            <w:rPr>
              <w:sz w:val="18"/>
              <w:szCs w:val="18"/>
            </w:rPr>
            <w:t xml:space="preserve">Page </w:t>
          </w:r>
          <w:r w:rsidRPr="00C03798">
            <w:rPr>
              <w:sz w:val="18"/>
              <w:szCs w:val="18"/>
            </w:rPr>
            <w:fldChar w:fldCharType="begin"/>
          </w:r>
          <w:r w:rsidRPr="00C03798">
            <w:rPr>
              <w:sz w:val="18"/>
              <w:szCs w:val="18"/>
            </w:rPr>
            <w:instrText xml:space="preserve"> PAGE  \* Arabic  \* MERGEFORMAT </w:instrText>
          </w:r>
          <w:r w:rsidRPr="00C03798">
            <w:rPr>
              <w:sz w:val="18"/>
              <w:szCs w:val="18"/>
            </w:rPr>
            <w:fldChar w:fldCharType="separate"/>
          </w:r>
          <w:r w:rsidR="00116A52">
            <w:rPr>
              <w:noProof/>
              <w:sz w:val="18"/>
              <w:szCs w:val="18"/>
            </w:rPr>
            <w:t>1</w:t>
          </w:r>
          <w:r w:rsidRPr="00C03798">
            <w:rPr>
              <w:sz w:val="18"/>
              <w:szCs w:val="18"/>
            </w:rPr>
            <w:fldChar w:fldCharType="end"/>
          </w:r>
          <w:r w:rsidRPr="00C03798">
            <w:rPr>
              <w:sz w:val="18"/>
              <w:szCs w:val="18"/>
            </w:rPr>
            <w:t xml:space="preserve"> of </w:t>
          </w:r>
          <w:r w:rsidRPr="00C03798">
            <w:rPr>
              <w:sz w:val="18"/>
              <w:szCs w:val="18"/>
            </w:rPr>
            <w:fldChar w:fldCharType="begin"/>
          </w:r>
          <w:r w:rsidRPr="00C03798">
            <w:rPr>
              <w:sz w:val="18"/>
              <w:szCs w:val="18"/>
            </w:rPr>
            <w:instrText xml:space="preserve"> NUMPAGES  \* Arabic  \* MERGEFORMAT </w:instrText>
          </w:r>
          <w:r w:rsidRPr="00C03798">
            <w:rPr>
              <w:sz w:val="18"/>
              <w:szCs w:val="18"/>
            </w:rPr>
            <w:fldChar w:fldCharType="separate"/>
          </w:r>
          <w:r w:rsidR="00116A52">
            <w:rPr>
              <w:noProof/>
              <w:sz w:val="18"/>
              <w:szCs w:val="18"/>
            </w:rPr>
            <w:t>1</w:t>
          </w:r>
          <w:r w:rsidRPr="00C03798">
            <w:rPr>
              <w:sz w:val="18"/>
              <w:szCs w:val="18"/>
            </w:rPr>
            <w:fldChar w:fldCharType="end"/>
          </w:r>
        </w:p>
      </w:tc>
    </w:tr>
  </w:tbl>
  <w:p w14:paraId="01FD504F" w14:textId="77777777" w:rsidR="00C03798" w:rsidRDefault="00C03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ECDB" w14:textId="77777777" w:rsidR="00591F1E" w:rsidRDefault="00591F1E" w:rsidP="0021666E">
      <w:pPr>
        <w:spacing w:after="0" w:line="240" w:lineRule="auto"/>
      </w:pPr>
      <w:r>
        <w:separator/>
      </w:r>
    </w:p>
  </w:footnote>
  <w:footnote w:type="continuationSeparator" w:id="0">
    <w:p w14:paraId="4A5352DC" w14:textId="77777777" w:rsidR="00591F1E" w:rsidRDefault="00591F1E" w:rsidP="0021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21666E" w14:paraId="3FFDDB6E" w14:textId="77777777" w:rsidTr="0021666E">
      <w:trPr>
        <w:trHeight w:val="1424"/>
        <w:jc w:val="center"/>
      </w:trPr>
      <w:tc>
        <w:tcPr>
          <w:tcW w:w="3209" w:type="dxa"/>
          <w:vAlign w:val="center"/>
        </w:tcPr>
        <w:p w14:paraId="078382E1" w14:textId="2423BAB2" w:rsidR="0021666E" w:rsidRPr="00334D6E" w:rsidRDefault="0021666E" w:rsidP="00593716">
          <w:pPr>
            <w:pStyle w:val="Header"/>
            <w:spacing w:after="0" w:line="240" w:lineRule="auto"/>
            <w:ind w:hanging="108"/>
            <w:rPr>
              <w:rFonts w:ascii="Segoe UI" w:hAnsi="Segoe UI" w:cs="Segoe UI"/>
              <w:b/>
              <w:color w:val="548DD4"/>
            </w:rPr>
          </w:pPr>
          <w:r w:rsidRPr="00334D6E">
            <w:rPr>
              <w:rFonts w:ascii="Segoe UI" w:hAnsi="Segoe UI" w:cs="Segoe UI"/>
              <w:b/>
              <w:color w:val="1DACE2"/>
              <w:sz w:val="28"/>
            </w:rPr>
            <w:t xml:space="preserve">Caring </w:t>
          </w:r>
          <w:r w:rsidR="00B96033">
            <w:rPr>
              <w:rFonts w:ascii="Segoe UI" w:hAnsi="Segoe UI" w:cs="Segoe UI"/>
              <w:b/>
              <w:color w:val="1DACE2"/>
              <w:sz w:val="28"/>
            </w:rPr>
            <w:t>w</w:t>
          </w:r>
          <w:r w:rsidRPr="00334D6E">
            <w:rPr>
              <w:rFonts w:ascii="Segoe UI" w:hAnsi="Segoe UI" w:cs="Segoe UI"/>
              <w:b/>
              <w:color w:val="1DACE2"/>
              <w:sz w:val="28"/>
            </w:rPr>
            <w:t>ith Carers</w:t>
          </w:r>
        </w:p>
      </w:tc>
      <w:tc>
        <w:tcPr>
          <w:tcW w:w="3209" w:type="dxa"/>
        </w:tcPr>
        <w:p w14:paraId="5B409D6C" w14:textId="77777777" w:rsidR="0021666E" w:rsidRDefault="0021666E">
          <w:pPr>
            <w:pStyle w:val="Header"/>
          </w:pPr>
        </w:p>
      </w:tc>
      <w:tc>
        <w:tcPr>
          <w:tcW w:w="3210" w:type="dxa"/>
        </w:tcPr>
        <w:p w14:paraId="58E40E1A" w14:textId="77777777" w:rsidR="0021666E" w:rsidRDefault="0021666E" w:rsidP="0021666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571BB76" wp14:editId="47316C18">
                <wp:simplePos x="0" y="0"/>
                <wp:positionH relativeFrom="column">
                  <wp:posOffset>1160992</wp:posOffset>
                </wp:positionH>
                <wp:positionV relativeFrom="page">
                  <wp:posOffset>23918</wp:posOffset>
                </wp:positionV>
                <wp:extent cx="795020" cy="827405"/>
                <wp:effectExtent l="0" t="0" r="508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ing with Carers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8D7D897" w14:textId="77777777" w:rsidR="0021666E" w:rsidRDefault="00216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967C50" w14:paraId="3C4248D0" w14:textId="77777777" w:rsidTr="004B2DC4">
      <w:trPr>
        <w:trHeight w:val="1424"/>
        <w:jc w:val="center"/>
      </w:trPr>
      <w:tc>
        <w:tcPr>
          <w:tcW w:w="3209" w:type="dxa"/>
          <w:vAlign w:val="center"/>
        </w:tcPr>
        <w:p w14:paraId="5A650DEB" w14:textId="77777777" w:rsidR="00967C50" w:rsidRPr="00334D6E" w:rsidRDefault="00967C50" w:rsidP="00593716">
          <w:pPr>
            <w:pStyle w:val="Header"/>
            <w:spacing w:after="0" w:line="240" w:lineRule="auto"/>
            <w:ind w:hanging="108"/>
            <w:rPr>
              <w:rFonts w:ascii="Segoe UI" w:hAnsi="Segoe UI" w:cs="Segoe UI"/>
              <w:b/>
              <w:color w:val="548DD4"/>
            </w:rPr>
          </w:pPr>
          <w:r w:rsidRPr="00334D6E">
            <w:rPr>
              <w:rFonts w:ascii="Segoe UI" w:hAnsi="Segoe UI" w:cs="Segoe UI"/>
              <w:b/>
              <w:color w:val="1DACE2"/>
              <w:sz w:val="28"/>
            </w:rPr>
            <w:t xml:space="preserve">Caring </w:t>
          </w:r>
          <w:proofErr w:type="gramStart"/>
          <w:r w:rsidRPr="00334D6E">
            <w:rPr>
              <w:rFonts w:ascii="Segoe UI" w:hAnsi="Segoe UI" w:cs="Segoe UI"/>
              <w:b/>
              <w:color w:val="1DACE2"/>
              <w:sz w:val="28"/>
            </w:rPr>
            <w:t>With</w:t>
          </w:r>
          <w:proofErr w:type="gramEnd"/>
          <w:r w:rsidRPr="00334D6E">
            <w:rPr>
              <w:rFonts w:ascii="Segoe UI" w:hAnsi="Segoe UI" w:cs="Segoe UI"/>
              <w:b/>
              <w:color w:val="1DACE2"/>
              <w:sz w:val="28"/>
            </w:rPr>
            <w:t xml:space="preserve"> Carers</w:t>
          </w:r>
        </w:p>
      </w:tc>
      <w:tc>
        <w:tcPr>
          <w:tcW w:w="3209" w:type="dxa"/>
        </w:tcPr>
        <w:p w14:paraId="71D3DC57" w14:textId="77777777" w:rsidR="00967C50" w:rsidRDefault="00967C50" w:rsidP="00967C50">
          <w:pPr>
            <w:pStyle w:val="Header"/>
          </w:pPr>
        </w:p>
      </w:tc>
      <w:tc>
        <w:tcPr>
          <w:tcW w:w="3210" w:type="dxa"/>
        </w:tcPr>
        <w:p w14:paraId="67B8EBFD" w14:textId="77777777" w:rsidR="00967C50" w:rsidRDefault="00967C50" w:rsidP="00967C5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0CA079" wp14:editId="55750DEF">
                <wp:simplePos x="0" y="0"/>
                <wp:positionH relativeFrom="column">
                  <wp:posOffset>1160992</wp:posOffset>
                </wp:positionH>
                <wp:positionV relativeFrom="page">
                  <wp:posOffset>23918</wp:posOffset>
                </wp:positionV>
                <wp:extent cx="795020" cy="827405"/>
                <wp:effectExtent l="0" t="0" r="508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ing with Carers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5F02FB9" w14:textId="77777777" w:rsidR="00967C50" w:rsidRDefault="00967C50" w:rsidP="00967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7C00"/>
    <w:multiLevelType w:val="hybridMultilevel"/>
    <w:tmpl w:val="643E038C"/>
    <w:lvl w:ilvl="0" w:tplc="84648EEC">
      <w:start w:val="1"/>
      <w:numFmt w:val="bullet"/>
      <w:pStyle w:val="Heading2BulletPointsLevel2"/>
      <w:lvlText w:val="‒"/>
      <w:lvlJc w:val="left"/>
      <w:pPr>
        <w:ind w:left="1800" w:hanging="360"/>
      </w:pPr>
      <w:rPr>
        <w:rFonts w:ascii="Calibri Bold" w:hAnsi="Calibri Bold" w:hint="default"/>
        <w:b/>
        <w:i w:val="0"/>
        <w:color w:val="0033CC"/>
        <w:sz w:val="24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EF7502"/>
    <w:multiLevelType w:val="hybridMultilevel"/>
    <w:tmpl w:val="657EF922"/>
    <w:lvl w:ilvl="0" w:tplc="2DA2F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ACE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0319"/>
    <w:multiLevelType w:val="multilevel"/>
    <w:tmpl w:val="F1560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firstLine="289"/>
      </w:pPr>
      <w:rPr>
        <w:rFonts w:ascii="Calibri Bold" w:hAnsi="Calibri Bold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BCA049C"/>
    <w:multiLevelType w:val="multilevel"/>
    <w:tmpl w:val="854ADB9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6625542"/>
    <w:multiLevelType w:val="multilevel"/>
    <w:tmpl w:val="2A6A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EB239A"/>
    <w:multiLevelType w:val="hybridMultilevel"/>
    <w:tmpl w:val="AD2C078A"/>
    <w:lvl w:ilvl="0" w:tplc="BD169ED4">
      <w:start w:val="1"/>
      <w:numFmt w:val="bullet"/>
      <w:pStyle w:val="Heading2BulletPointsLevel1"/>
      <w:lvlText w:val=""/>
      <w:lvlJc w:val="left"/>
      <w:pPr>
        <w:ind w:left="1440" w:hanging="360"/>
      </w:pPr>
      <w:rPr>
        <w:rFonts w:ascii="Symbol" w:hAnsi="Symbol" w:hint="default"/>
        <w:color w:val="0033CC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37D2"/>
    <w:multiLevelType w:val="hybridMultilevel"/>
    <w:tmpl w:val="FD8EED84"/>
    <w:lvl w:ilvl="0" w:tplc="A48C0482">
      <w:start w:val="1"/>
      <w:numFmt w:val="bullet"/>
      <w:pStyle w:val="Heading1BulletPointsCWC"/>
      <w:lvlText w:val=""/>
      <w:lvlJc w:val="left"/>
      <w:pPr>
        <w:ind w:left="720" w:hanging="360"/>
      </w:pPr>
      <w:rPr>
        <w:rFonts w:ascii="Symbol" w:hAnsi="Symbol" w:hint="default"/>
        <w:color w:val="1DACE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44BA"/>
    <w:multiLevelType w:val="hybridMultilevel"/>
    <w:tmpl w:val="366C192E"/>
    <w:lvl w:ilvl="0" w:tplc="7BA00776">
      <w:start w:val="1"/>
      <w:numFmt w:val="bullet"/>
      <w:pStyle w:val="Heading1BulletPointsLevel2"/>
      <w:lvlText w:val="‒"/>
      <w:lvlJc w:val="left"/>
      <w:pPr>
        <w:ind w:left="1440" w:hanging="360"/>
      </w:pPr>
      <w:rPr>
        <w:rFonts w:ascii="Calibri Bold" w:hAnsi="Calibri Bold" w:hint="default"/>
        <w:b/>
        <w:i w:val="0"/>
        <w:color w:val="0033CC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6F2243"/>
    <w:multiLevelType w:val="hybridMultilevel"/>
    <w:tmpl w:val="638E947C"/>
    <w:lvl w:ilvl="0" w:tplc="FD401CC6">
      <w:start w:val="1"/>
      <w:numFmt w:val="bullet"/>
      <w:pStyle w:val="Heading1BulletPointsLevel1"/>
      <w:lvlText w:val=""/>
      <w:lvlJc w:val="left"/>
      <w:pPr>
        <w:ind w:left="1080" w:hanging="360"/>
      </w:pPr>
      <w:rPr>
        <w:rFonts w:ascii="Symbol" w:hAnsi="Symbol" w:hint="default"/>
        <w:color w:val="0033CC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ED7A2C"/>
    <w:multiLevelType w:val="hybridMultilevel"/>
    <w:tmpl w:val="95881AB0"/>
    <w:lvl w:ilvl="0" w:tplc="B582E1AE">
      <w:start w:val="1"/>
      <w:numFmt w:val="lowerLetter"/>
      <w:pStyle w:val="Heading1Numbering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B21003"/>
    <w:multiLevelType w:val="hybridMultilevel"/>
    <w:tmpl w:val="0F686780"/>
    <w:lvl w:ilvl="0" w:tplc="189097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8"/>
  </w:num>
  <w:num w:numId="16">
    <w:abstractNumId w:val="10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AdiIwtDE0NzA2MDCyUdpeDU4uLM/DyQAuNaAMvL+RcsAAAA"/>
  </w:docVars>
  <w:rsids>
    <w:rsidRoot w:val="00215C09"/>
    <w:rsid w:val="00014074"/>
    <w:rsid w:val="00033AC8"/>
    <w:rsid w:val="0005150C"/>
    <w:rsid w:val="0005261D"/>
    <w:rsid w:val="00053382"/>
    <w:rsid w:val="00062B16"/>
    <w:rsid w:val="00066129"/>
    <w:rsid w:val="00114B07"/>
    <w:rsid w:val="00116A52"/>
    <w:rsid w:val="00121BEB"/>
    <w:rsid w:val="0015342C"/>
    <w:rsid w:val="0016253D"/>
    <w:rsid w:val="00172584"/>
    <w:rsid w:val="00177524"/>
    <w:rsid w:val="001B044D"/>
    <w:rsid w:val="001C4E95"/>
    <w:rsid w:val="001D74A1"/>
    <w:rsid w:val="001E1A15"/>
    <w:rsid w:val="00215C09"/>
    <w:rsid w:val="0021666E"/>
    <w:rsid w:val="00261E78"/>
    <w:rsid w:val="002675A4"/>
    <w:rsid w:val="002831F0"/>
    <w:rsid w:val="00285B3E"/>
    <w:rsid w:val="00297844"/>
    <w:rsid w:val="002A3DAA"/>
    <w:rsid w:val="002A6445"/>
    <w:rsid w:val="002A6A14"/>
    <w:rsid w:val="002C2EF9"/>
    <w:rsid w:val="002F716A"/>
    <w:rsid w:val="00330CCA"/>
    <w:rsid w:val="00334D6E"/>
    <w:rsid w:val="00335DB3"/>
    <w:rsid w:val="00365E06"/>
    <w:rsid w:val="00366178"/>
    <w:rsid w:val="00366366"/>
    <w:rsid w:val="00371058"/>
    <w:rsid w:val="00390A91"/>
    <w:rsid w:val="003C3E48"/>
    <w:rsid w:val="003D65CD"/>
    <w:rsid w:val="003D7B21"/>
    <w:rsid w:val="00405079"/>
    <w:rsid w:val="00413681"/>
    <w:rsid w:val="00427EC7"/>
    <w:rsid w:val="004C69A4"/>
    <w:rsid w:val="004C750D"/>
    <w:rsid w:val="005167CA"/>
    <w:rsid w:val="00522BF7"/>
    <w:rsid w:val="00550298"/>
    <w:rsid w:val="00550F74"/>
    <w:rsid w:val="00577EBD"/>
    <w:rsid w:val="00591F1E"/>
    <w:rsid w:val="00593716"/>
    <w:rsid w:val="00595C59"/>
    <w:rsid w:val="005A1E42"/>
    <w:rsid w:val="005A1EA7"/>
    <w:rsid w:val="005C10E7"/>
    <w:rsid w:val="005C21DD"/>
    <w:rsid w:val="005D6C1D"/>
    <w:rsid w:val="00633E72"/>
    <w:rsid w:val="00655CF8"/>
    <w:rsid w:val="00674342"/>
    <w:rsid w:val="006A1603"/>
    <w:rsid w:val="006D2304"/>
    <w:rsid w:val="006E3102"/>
    <w:rsid w:val="006E6878"/>
    <w:rsid w:val="00716F59"/>
    <w:rsid w:val="007249A8"/>
    <w:rsid w:val="007268E5"/>
    <w:rsid w:val="00756731"/>
    <w:rsid w:val="0077154A"/>
    <w:rsid w:val="00786175"/>
    <w:rsid w:val="0078680A"/>
    <w:rsid w:val="00792455"/>
    <w:rsid w:val="007931DB"/>
    <w:rsid w:val="007B0293"/>
    <w:rsid w:val="007C4FB1"/>
    <w:rsid w:val="0080473A"/>
    <w:rsid w:val="0081679B"/>
    <w:rsid w:val="00830C34"/>
    <w:rsid w:val="0084571E"/>
    <w:rsid w:val="00861C0B"/>
    <w:rsid w:val="00873CB4"/>
    <w:rsid w:val="008A4025"/>
    <w:rsid w:val="008B216E"/>
    <w:rsid w:val="008C7312"/>
    <w:rsid w:val="008D542C"/>
    <w:rsid w:val="008E1643"/>
    <w:rsid w:val="008F2965"/>
    <w:rsid w:val="00920204"/>
    <w:rsid w:val="00967C50"/>
    <w:rsid w:val="00971090"/>
    <w:rsid w:val="009B54B5"/>
    <w:rsid w:val="009C4BE9"/>
    <w:rsid w:val="009D1BA6"/>
    <w:rsid w:val="009E4F8F"/>
    <w:rsid w:val="00A42276"/>
    <w:rsid w:val="00A53450"/>
    <w:rsid w:val="00A65CF3"/>
    <w:rsid w:val="00A677D8"/>
    <w:rsid w:val="00A67FC6"/>
    <w:rsid w:val="00A773FE"/>
    <w:rsid w:val="00A842B4"/>
    <w:rsid w:val="00A91E7C"/>
    <w:rsid w:val="00AA0D13"/>
    <w:rsid w:val="00AC1D80"/>
    <w:rsid w:val="00AE3254"/>
    <w:rsid w:val="00B17DF1"/>
    <w:rsid w:val="00B40B55"/>
    <w:rsid w:val="00B5503B"/>
    <w:rsid w:val="00B55F1F"/>
    <w:rsid w:val="00B751E8"/>
    <w:rsid w:val="00B96033"/>
    <w:rsid w:val="00BB16CB"/>
    <w:rsid w:val="00BF4AF0"/>
    <w:rsid w:val="00C03798"/>
    <w:rsid w:val="00C06B55"/>
    <w:rsid w:val="00C10893"/>
    <w:rsid w:val="00C12D96"/>
    <w:rsid w:val="00C50F6E"/>
    <w:rsid w:val="00C62057"/>
    <w:rsid w:val="00C65250"/>
    <w:rsid w:val="00C7577B"/>
    <w:rsid w:val="00CA4D8E"/>
    <w:rsid w:val="00CB2B1E"/>
    <w:rsid w:val="00CE05FD"/>
    <w:rsid w:val="00D21C96"/>
    <w:rsid w:val="00D33684"/>
    <w:rsid w:val="00D67CEB"/>
    <w:rsid w:val="00D7205F"/>
    <w:rsid w:val="00D904EA"/>
    <w:rsid w:val="00DC5372"/>
    <w:rsid w:val="00DE4859"/>
    <w:rsid w:val="00E0375D"/>
    <w:rsid w:val="00E10867"/>
    <w:rsid w:val="00E508C2"/>
    <w:rsid w:val="00E64C58"/>
    <w:rsid w:val="00E77ED0"/>
    <w:rsid w:val="00E90C31"/>
    <w:rsid w:val="00EE4E65"/>
    <w:rsid w:val="00EF45FB"/>
    <w:rsid w:val="00F53D0E"/>
    <w:rsid w:val="00F54AF9"/>
    <w:rsid w:val="00F66CBC"/>
    <w:rsid w:val="00F94012"/>
    <w:rsid w:val="00FB0B62"/>
    <w:rsid w:val="00FE7580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C9E7645"/>
  <w15:docId w15:val="{FC689FAA-D8A1-4793-8B09-03A2A11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29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4AF0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4AF0"/>
    <w:pPr>
      <w:keepNext/>
      <w:keepLines/>
      <w:numPr>
        <w:ilvl w:val="1"/>
        <w:numId w:val="18"/>
      </w:numPr>
      <w:spacing w:before="40" w:after="0"/>
      <w:ind w:left="576" w:hanging="576"/>
      <w:outlineLvl w:val="1"/>
    </w:pPr>
    <w:rPr>
      <w:rFonts w:ascii="Calibri Bold" w:eastAsiaTheme="majorEastAsia" w:hAnsi="Calibri Bold" w:cstheme="majorBidi"/>
      <w:b/>
      <w:smallCaps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30C34"/>
    <w:pPr>
      <w:keepNext/>
      <w:keepLines/>
      <w:numPr>
        <w:ilvl w:val="2"/>
        <w:numId w:val="17"/>
      </w:numPr>
      <w:spacing w:before="40"/>
      <w:outlineLvl w:val="2"/>
    </w:pPr>
    <w:rPr>
      <w:rFonts w:eastAsiaTheme="majorEastAsia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C34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aragraph">
    <w:name w:val="Heading 1 Paragraph"/>
    <w:basedOn w:val="Heading1"/>
    <w:qFormat/>
    <w:rsid w:val="00830C34"/>
    <w:pPr>
      <w:numPr>
        <w:numId w:val="0"/>
      </w:numPr>
      <w:spacing w:before="120" w:after="120"/>
      <w:ind w:left="720"/>
      <w:jc w:val="both"/>
      <w:outlineLvl w:val="1"/>
    </w:pPr>
    <w:rPr>
      <w:b/>
      <w:cap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F4AF0"/>
    <w:rPr>
      <w:rFonts w:asciiTheme="majorHAnsi" w:eastAsiaTheme="majorEastAsia" w:hAnsiTheme="majorHAnsi" w:cstheme="majorBidi"/>
      <w:sz w:val="32"/>
      <w:szCs w:val="32"/>
    </w:rPr>
  </w:style>
  <w:style w:type="paragraph" w:customStyle="1" w:styleId="Heading2Paragraph">
    <w:name w:val="Heading 2 Paragraph"/>
    <w:basedOn w:val="Normal"/>
    <w:qFormat/>
    <w:rsid w:val="00830C34"/>
    <w:pPr>
      <w:spacing w:before="120" w:after="120"/>
      <w:ind w:left="720"/>
      <w:jc w:val="both"/>
    </w:pPr>
  </w:style>
  <w:style w:type="paragraph" w:customStyle="1" w:styleId="Heading2BulletPointsLevel1">
    <w:name w:val="Heading 2 Bullet Points Level 1"/>
    <w:basedOn w:val="Heading2Paragraph"/>
    <w:qFormat/>
    <w:rsid w:val="00830C34"/>
    <w:pPr>
      <w:numPr>
        <w:numId w:val="10"/>
      </w:numPr>
    </w:pPr>
  </w:style>
  <w:style w:type="paragraph" w:customStyle="1" w:styleId="Heading2BulletPointsLevel2">
    <w:name w:val="Heading 2 Bullet Points Level 2"/>
    <w:basedOn w:val="Heading2BulletPointsLevel1"/>
    <w:qFormat/>
    <w:rsid w:val="00830C34"/>
    <w:pPr>
      <w:numPr>
        <w:numId w:val="11"/>
      </w:numPr>
    </w:pPr>
  </w:style>
  <w:style w:type="paragraph" w:customStyle="1" w:styleId="Heading1BulletPointsLevel1">
    <w:name w:val="Heading 1 Bullet Points Level 1"/>
    <w:basedOn w:val="Heading1Paragraph"/>
    <w:qFormat/>
    <w:rsid w:val="00830C34"/>
    <w:pPr>
      <w:numPr>
        <w:numId w:val="15"/>
      </w:numPr>
    </w:pPr>
  </w:style>
  <w:style w:type="paragraph" w:customStyle="1" w:styleId="Heading1MinorHeader">
    <w:name w:val="Heading 1 Minor Header"/>
    <w:basedOn w:val="Heading1Paragraph"/>
    <w:rsid w:val="00830C34"/>
    <w:rPr>
      <w:rFonts w:ascii="Calibri Bold" w:hAnsi="Calibri Bold"/>
      <w:b w:val="0"/>
      <w:caps w:val="0"/>
      <w:u w:val="single"/>
      <w:lang w:val="en-GB"/>
    </w:rPr>
  </w:style>
  <w:style w:type="paragraph" w:customStyle="1" w:styleId="Heading1BulletPointsLevel2">
    <w:name w:val="Heading 1 Bullet Points Level 2"/>
    <w:basedOn w:val="Heading1Paragraph"/>
    <w:qFormat/>
    <w:rsid w:val="00830C34"/>
    <w:pPr>
      <w:numPr>
        <w:numId w:val="13"/>
      </w:numPr>
    </w:pPr>
  </w:style>
  <w:style w:type="paragraph" w:customStyle="1" w:styleId="Heading1Numbering">
    <w:name w:val="Heading 1 Numbering"/>
    <w:basedOn w:val="Heading1BulletPointsLevel1"/>
    <w:rsid w:val="00830C34"/>
    <w:pPr>
      <w:numPr>
        <w:numId w:val="14"/>
      </w:numPr>
    </w:pPr>
  </w:style>
  <w:style w:type="paragraph" w:customStyle="1" w:styleId="Appendix">
    <w:name w:val="Appendix"/>
    <w:basedOn w:val="Normal"/>
    <w:qFormat/>
    <w:rsid w:val="00830C34"/>
    <w:pPr>
      <w:spacing w:before="5520"/>
      <w:jc w:val="center"/>
    </w:pPr>
    <w:rPr>
      <w:b/>
      <w:sz w:val="52"/>
    </w:rPr>
  </w:style>
  <w:style w:type="paragraph" w:customStyle="1" w:styleId="AppendixTitle">
    <w:name w:val="Appendix Title"/>
    <w:basedOn w:val="Appendix"/>
    <w:next w:val="Heading1"/>
    <w:qFormat/>
    <w:rsid w:val="00830C34"/>
    <w:pPr>
      <w:spacing w:before="240"/>
    </w:pPr>
    <w:rPr>
      <w:rFonts w:ascii="Calibri Bold" w:hAnsi="Calibri Bold"/>
      <w:caps/>
      <w:sz w:val="32"/>
    </w:rPr>
  </w:style>
  <w:style w:type="paragraph" w:customStyle="1" w:styleId="AppendixHeading1">
    <w:name w:val="Appendix Heading 1"/>
    <w:basedOn w:val="Heading1"/>
    <w:qFormat/>
    <w:rsid w:val="00830C34"/>
    <w:pPr>
      <w:numPr>
        <w:numId w:val="0"/>
      </w:numPr>
    </w:pPr>
  </w:style>
  <w:style w:type="paragraph" w:customStyle="1" w:styleId="AppendixParagraph">
    <w:name w:val="Appendix Paragraph"/>
    <w:basedOn w:val="Heading1Paragraph"/>
    <w:qFormat/>
    <w:rsid w:val="004C750D"/>
    <w:pPr>
      <w:keepNext w:val="0"/>
      <w:keepLines w:val="0"/>
      <w:ind w:left="0"/>
    </w:pPr>
  </w:style>
  <w:style w:type="paragraph" w:customStyle="1" w:styleId="AppendixBulletPointsLevel1">
    <w:name w:val="Appendix Bullet Points Level 1"/>
    <w:basedOn w:val="Heading1BulletPointsLevel1"/>
    <w:qFormat/>
    <w:rsid w:val="00830C34"/>
    <w:pPr>
      <w:ind w:left="357" w:hanging="357"/>
    </w:pPr>
  </w:style>
  <w:style w:type="character" w:customStyle="1" w:styleId="Heading2Char">
    <w:name w:val="Heading 2 Char"/>
    <w:basedOn w:val="DefaultParagraphFont"/>
    <w:link w:val="Heading2"/>
    <w:uiPriority w:val="9"/>
    <w:rsid w:val="00BF4AF0"/>
    <w:rPr>
      <w:rFonts w:ascii="Calibri Bold" w:eastAsiaTheme="majorEastAsia" w:hAnsi="Calibri Bold" w:cstheme="majorBidi"/>
      <w:b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C34"/>
    <w:rPr>
      <w:rFonts w:eastAsiaTheme="majorEastAsia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C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65CF3"/>
    <w:pPr>
      <w:tabs>
        <w:tab w:val="left" w:pos="660"/>
        <w:tab w:val="right" w:leader="dot" w:pos="9488"/>
      </w:tabs>
      <w:spacing w:after="100"/>
    </w:pPr>
    <w:rPr>
      <w:rFonts w:ascii="Segoe UI" w:hAnsi="Segoe UI"/>
    </w:rPr>
  </w:style>
  <w:style w:type="paragraph" w:styleId="TOC2">
    <w:name w:val="toc 2"/>
    <w:basedOn w:val="Normal"/>
    <w:next w:val="Normal"/>
    <w:autoRedefine/>
    <w:uiPriority w:val="39"/>
    <w:unhideWhenUsed/>
    <w:rsid w:val="00830C34"/>
    <w:pPr>
      <w:spacing w:after="100"/>
      <w:ind w:left="357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0C34"/>
    <w:pPr>
      <w:spacing w:after="100"/>
      <w:ind w:left="1760"/>
    </w:pPr>
  </w:style>
  <w:style w:type="paragraph" w:styleId="Header">
    <w:name w:val="header"/>
    <w:basedOn w:val="Normal"/>
    <w:link w:val="HeaderChar"/>
    <w:uiPriority w:val="99"/>
    <w:unhideWhenUsed/>
    <w:rsid w:val="00830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C34"/>
  </w:style>
  <w:style w:type="paragraph" w:styleId="Footer">
    <w:name w:val="footer"/>
    <w:basedOn w:val="Normal"/>
    <w:link w:val="FooterChar"/>
    <w:uiPriority w:val="99"/>
    <w:unhideWhenUsed/>
    <w:rsid w:val="00830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C34"/>
  </w:style>
  <w:style w:type="paragraph" w:styleId="BodyText">
    <w:name w:val="Body Text"/>
    <w:basedOn w:val="Normal"/>
    <w:link w:val="BodyTextChar"/>
    <w:semiHidden/>
    <w:unhideWhenUsed/>
    <w:rsid w:val="00830C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30C34"/>
  </w:style>
  <w:style w:type="paragraph" w:styleId="BodyText3">
    <w:name w:val="Body Text 3"/>
    <w:basedOn w:val="Normal"/>
    <w:link w:val="BodyText3Char"/>
    <w:uiPriority w:val="99"/>
    <w:semiHidden/>
    <w:unhideWhenUsed/>
    <w:rsid w:val="00830C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0C3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C34"/>
    <w:rPr>
      <w:color w:val="0563C1" w:themeColor="hyperlink"/>
      <w:u w:val="single"/>
    </w:rPr>
  </w:style>
  <w:style w:type="table" w:styleId="TableGrid">
    <w:name w:val="Table Grid"/>
    <w:basedOn w:val="TableNormal"/>
    <w:rsid w:val="00830C34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0C34"/>
    <w:rPr>
      <w:color w:val="808080"/>
    </w:rPr>
  </w:style>
  <w:style w:type="table" w:customStyle="1" w:styleId="HawkinsTables">
    <w:name w:val="Hawkins Tables"/>
    <w:basedOn w:val="TableNormal"/>
    <w:uiPriority w:val="99"/>
    <w:rsid w:val="009C4BE9"/>
    <w:tblPr/>
    <w:tblStylePr w:type="firstRow">
      <w:pPr>
        <w:wordWrap/>
      </w:pPr>
      <w:rPr>
        <w:rFonts w:ascii="Calibri" w:hAnsi="Calibri"/>
        <w:b/>
        <w:sz w:val="22"/>
      </w:rPr>
    </w:tblStylePr>
  </w:style>
  <w:style w:type="paragraph" w:styleId="NoSpacing">
    <w:name w:val="No Spacing"/>
    <w:link w:val="NoSpacingChar"/>
    <w:uiPriority w:val="1"/>
    <w:qFormat/>
    <w:rsid w:val="00B17DF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7DF1"/>
    <w:rPr>
      <w:rFonts w:eastAsiaTheme="minorEastAsia"/>
      <w:lang w:val="en-US"/>
    </w:rPr>
  </w:style>
  <w:style w:type="paragraph" w:customStyle="1" w:styleId="Heading1CWC">
    <w:name w:val="Heading 1 CWC"/>
    <w:basedOn w:val="Normal"/>
    <w:next w:val="Level1BodyTextCWC"/>
    <w:autoRedefine/>
    <w:qFormat/>
    <w:rsid w:val="00A65CF3"/>
    <w:pPr>
      <w:spacing w:before="120" w:after="240" w:line="240" w:lineRule="auto"/>
    </w:pPr>
    <w:rPr>
      <w:rFonts w:ascii="Segoe UI" w:hAnsi="Segoe UI"/>
      <w:b/>
      <w:color w:val="1DACE2"/>
      <w:sz w:val="28"/>
    </w:rPr>
  </w:style>
  <w:style w:type="paragraph" w:customStyle="1" w:styleId="Level1BodyTextCWC">
    <w:name w:val="Level 1 Body Text CWC"/>
    <w:basedOn w:val="Normal"/>
    <w:autoRedefine/>
    <w:qFormat/>
    <w:rsid w:val="00F54AF9"/>
    <w:pPr>
      <w:spacing w:before="120" w:after="240" w:line="240" w:lineRule="auto"/>
      <w:jc w:val="center"/>
    </w:pPr>
    <w:rPr>
      <w:rFonts w:ascii="Segoe UI" w:eastAsia="Times New Roman" w:hAnsi="Segoe UI"/>
      <w:b/>
      <w:lang w:eastAsia="en-AU"/>
    </w:rPr>
  </w:style>
  <w:style w:type="paragraph" w:customStyle="1" w:styleId="Heading1BulletPointsCWC">
    <w:name w:val="Heading 1 Bullet Points CWC"/>
    <w:basedOn w:val="Level1BodyTextCWC"/>
    <w:autoRedefine/>
    <w:qFormat/>
    <w:rsid w:val="005D6C1D"/>
    <w:pPr>
      <w:numPr>
        <w:numId w:val="20"/>
      </w:numPr>
      <w:spacing w:after="120"/>
    </w:pPr>
  </w:style>
  <w:style w:type="paragraph" w:styleId="TOCHeading">
    <w:name w:val="TOC Heading"/>
    <w:basedOn w:val="Heading1"/>
    <w:next w:val="Normal"/>
    <w:uiPriority w:val="39"/>
    <w:unhideWhenUsed/>
    <w:qFormat/>
    <w:rsid w:val="00427EC7"/>
    <w:pPr>
      <w:numPr>
        <w:numId w:val="0"/>
      </w:numPr>
      <w:outlineLvl w:val="9"/>
    </w:pPr>
    <w:rPr>
      <w:color w:val="2E74B5" w:themeColor="accent1" w:themeShade="BF"/>
      <w:lang w:val="en-US"/>
    </w:rPr>
  </w:style>
  <w:style w:type="paragraph" w:customStyle="1" w:styleId="Appendix1CWC">
    <w:name w:val="Appendix 1 CWC"/>
    <w:basedOn w:val="Level1BodyTextCWC"/>
    <w:next w:val="Appendix2CWC"/>
    <w:autoRedefine/>
    <w:qFormat/>
    <w:rsid w:val="00967C50"/>
    <w:rPr>
      <w:b w:val="0"/>
      <w:color w:val="1DACE2"/>
      <w:sz w:val="52"/>
    </w:rPr>
  </w:style>
  <w:style w:type="paragraph" w:customStyle="1" w:styleId="Appendix2CWC">
    <w:name w:val="Appendix 2 CWC"/>
    <w:basedOn w:val="Level1BodyTextCWC"/>
    <w:autoRedefine/>
    <w:qFormat/>
    <w:rsid w:val="00967C50"/>
    <w:rPr>
      <w:color w:val="1DACE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caringwithcarers.com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\Google%20Drive\WESTON%20BCS\AA.%20Weston%20BCS%20Projects\WBCS171204%20CWC%20Icare2%20Enrollment%20Form\Final%20Accepted\CWC%20ICare2%20Enrol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6256-D40F-42A3-B045-3CEC542D7AA7}"/>
      </w:docPartPr>
      <w:docPartBody>
        <w:p w:rsidR="000D21EC" w:rsidRDefault="001C42B3">
          <w:r w:rsidRPr="00A76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5C48200F144F8A2FFB7AFF60A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F37B-0F94-4FC8-B587-8C1DD38E0416}"/>
      </w:docPartPr>
      <w:docPartBody>
        <w:p w:rsidR="00D50BF1" w:rsidRDefault="000D21EC" w:rsidP="000D21EC">
          <w:pPr>
            <w:pStyle w:val="91B5C48200F144F8A2FFB7AFF60AD5C4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1F4E400BA49CF87629DE8E8C7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BC63-371B-420D-BF31-1634FC3ACB3B}"/>
      </w:docPartPr>
      <w:docPartBody>
        <w:p w:rsidR="006F7F7F" w:rsidRDefault="003F0484" w:rsidP="003F0484">
          <w:pPr>
            <w:pStyle w:val="AD51F4E400BA49CF87629DE8E8C733DF"/>
          </w:pPr>
          <w:r w:rsidRPr="00A76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249E17DBC4BB4A0795D137F0F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A578-5F4E-4648-A3CC-8E65664F8254}"/>
      </w:docPartPr>
      <w:docPartBody>
        <w:p w:rsidR="006F7F7F" w:rsidRDefault="003F0484" w:rsidP="003F0484">
          <w:pPr>
            <w:pStyle w:val="0D0249E17DBC4BB4A0795D137F0FDEAC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A6C15868D41E393F6F8A5A68C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FEE6-D529-46F0-A5AA-C339041AA1A9}"/>
      </w:docPartPr>
      <w:docPartBody>
        <w:p w:rsidR="006F7F7F" w:rsidRDefault="003F0484" w:rsidP="003F0484">
          <w:pPr>
            <w:pStyle w:val="C81A6C15868D41E393F6F8A5A68CC8BC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39069E0C4751BB52252930DA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24ED-D862-4130-990E-767430A92318}"/>
      </w:docPartPr>
      <w:docPartBody>
        <w:p w:rsidR="007E6E3E" w:rsidRDefault="00133FF9" w:rsidP="00133FF9">
          <w:pPr>
            <w:pStyle w:val="0E3B39069E0C4751BB52252930DA8625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FF88DB7464F2C9FE12B4B0CD9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B0A-3CCC-473F-9C1B-E354F57B18C3}"/>
      </w:docPartPr>
      <w:docPartBody>
        <w:p w:rsidR="007E6E3E" w:rsidRDefault="00133FF9" w:rsidP="00133FF9">
          <w:pPr>
            <w:pStyle w:val="9A2FF88DB7464F2C9FE12B4B0CD93095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B33D098A6447AA93882E188CE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B957-167E-4A0A-82EB-0403227006FD}"/>
      </w:docPartPr>
      <w:docPartBody>
        <w:p w:rsidR="007E6E3E" w:rsidRDefault="00133FF9" w:rsidP="00133FF9">
          <w:pPr>
            <w:pStyle w:val="BBBB33D098A6447AA93882E188CE9711"/>
          </w:pPr>
          <w:r w:rsidRPr="00A76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ECCCE43E543CCB977DF9A986E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0C09-AE40-4378-9289-063422757D33}"/>
      </w:docPartPr>
      <w:docPartBody>
        <w:p w:rsidR="002B452F" w:rsidRDefault="00395DEB" w:rsidP="00395DEB">
          <w:pPr>
            <w:pStyle w:val="14DECCCE43E543CCB977DF9A986E800F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Bold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B3"/>
    <w:rsid w:val="000D21EC"/>
    <w:rsid w:val="00133FF9"/>
    <w:rsid w:val="001C42B3"/>
    <w:rsid w:val="002B452F"/>
    <w:rsid w:val="00395DEB"/>
    <w:rsid w:val="003F0484"/>
    <w:rsid w:val="00622128"/>
    <w:rsid w:val="006F7F7F"/>
    <w:rsid w:val="00755ED3"/>
    <w:rsid w:val="007E6E3E"/>
    <w:rsid w:val="00B23072"/>
    <w:rsid w:val="00CA5AD7"/>
    <w:rsid w:val="00D249C6"/>
    <w:rsid w:val="00D50BF1"/>
    <w:rsid w:val="00F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DEB"/>
    <w:rPr>
      <w:color w:val="808080"/>
    </w:rPr>
  </w:style>
  <w:style w:type="paragraph" w:customStyle="1" w:styleId="558E2A76B47941058588C8F7FF72D1B8">
    <w:name w:val="558E2A76B47941058588C8F7FF72D1B8"/>
  </w:style>
  <w:style w:type="paragraph" w:customStyle="1" w:styleId="7494084B985E4B20A9DB450D4B1A8A25">
    <w:name w:val="7494084B985E4B20A9DB450D4B1A8A25"/>
  </w:style>
  <w:style w:type="paragraph" w:customStyle="1" w:styleId="4AE4496529F14DCEB38DCB37789BB128">
    <w:name w:val="4AE4496529F14DCEB38DCB37789BB128"/>
    <w:rsid w:val="001C42B3"/>
  </w:style>
  <w:style w:type="paragraph" w:customStyle="1" w:styleId="74AB32B0CEC84A7499B782E3DD39AEC3">
    <w:name w:val="74AB32B0CEC84A7499B782E3DD39AEC3"/>
    <w:rsid w:val="001C42B3"/>
  </w:style>
  <w:style w:type="paragraph" w:customStyle="1" w:styleId="86ADB6F9DFB34B07A0FB53699119C99D">
    <w:name w:val="86ADB6F9DFB34B07A0FB53699119C99D"/>
    <w:rsid w:val="001C42B3"/>
  </w:style>
  <w:style w:type="paragraph" w:customStyle="1" w:styleId="3A73A6C9F7334BBAAE72BC90D4B02276">
    <w:name w:val="3A73A6C9F7334BBAAE72BC90D4B02276"/>
    <w:rsid w:val="000D21EC"/>
  </w:style>
  <w:style w:type="paragraph" w:customStyle="1" w:styleId="8D5BA8B6F303496DA51B054EB73F8EC9">
    <w:name w:val="8D5BA8B6F303496DA51B054EB73F8EC9"/>
    <w:rsid w:val="000D21EC"/>
  </w:style>
  <w:style w:type="paragraph" w:customStyle="1" w:styleId="683EB60130A04CB5BF67EBB9D2F780E8">
    <w:name w:val="683EB60130A04CB5BF67EBB9D2F780E8"/>
    <w:rsid w:val="000D21EC"/>
  </w:style>
  <w:style w:type="paragraph" w:customStyle="1" w:styleId="FCE3B0FC7C9E4EC4B74295658319348F">
    <w:name w:val="FCE3B0FC7C9E4EC4B74295658319348F"/>
    <w:rsid w:val="000D21EC"/>
  </w:style>
  <w:style w:type="paragraph" w:customStyle="1" w:styleId="9888C25BB63D4991AA8EB4DCF4AE6243">
    <w:name w:val="9888C25BB63D4991AA8EB4DCF4AE6243"/>
    <w:rsid w:val="000D21EC"/>
  </w:style>
  <w:style w:type="paragraph" w:customStyle="1" w:styleId="70D74B64488F49DFA9A69162FC685EEF">
    <w:name w:val="70D74B64488F49DFA9A69162FC685EEF"/>
    <w:rsid w:val="000D21EC"/>
  </w:style>
  <w:style w:type="paragraph" w:customStyle="1" w:styleId="91B5C48200F144F8A2FFB7AFF60AD5C4">
    <w:name w:val="91B5C48200F144F8A2FFB7AFF60AD5C4"/>
    <w:rsid w:val="000D21EC"/>
  </w:style>
  <w:style w:type="paragraph" w:customStyle="1" w:styleId="1BC88E297B64407FAA31F97B17338A3F">
    <w:name w:val="1BC88E297B64407FAA31F97B17338A3F"/>
    <w:rsid w:val="000D21EC"/>
  </w:style>
  <w:style w:type="paragraph" w:customStyle="1" w:styleId="619145E9CA664858B0F70CCE214F6EA9">
    <w:name w:val="619145E9CA664858B0F70CCE214F6EA9"/>
    <w:rsid w:val="000D21EC"/>
  </w:style>
  <w:style w:type="paragraph" w:customStyle="1" w:styleId="DB7745978CEB404A9F6EC92959DD90D4">
    <w:name w:val="DB7745978CEB404A9F6EC92959DD90D4"/>
    <w:rsid w:val="000D21EC"/>
  </w:style>
  <w:style w:type="paragraph" w:customStyle="1" w:styleId="D138D3206AAF4BE48F40F56C17E68F80">
    <w:name w:val="D138D3206AAF4BE48F40F56C17E68F80"/>
    <w:rsid w:val="000D21EC"/>
  </w:style>
  <w:style w:type="paragraph" w:customStyle="1" w:styleId="7E24F01FF4B24689BF58DE38B848EA28">
    <w:name w:val="7E24F01FF4B24689BF58DE38B848EA28"/>
    <w:rsid w:val="003F0484"/>
  </w:style>
  <w:style w:type="paragraph" w:customStyle="1" w:styleId="DF96AF09C5604026A1FA0EBFAEC1AE46">
    <w:name w:val="DF96AF09C5604026A1FA0EBFAEC1AE46"/>
    <w:rsid w:val="003F0484"/>
  </w:style>
  <w:style w:type="paragraph" w:customStyle="1" w:styleId="602656ACE19C40DBBC81BE41E9DDF3F1">
    <w:name w:val="602656ACE19C40DBBC81BE41E9DDF3F1"/>
    <w:rsid w:val="003F0484"/>
  </w:style>
  <w:style w:type="paragraph" w:customStyle="1" w:styleId="C74B4FE5AFA4408392BEF9EEE3789C72">
    <w:name w:val="C74B4FE5AFA4408392BEF9EEE3789C72"/>
    <w:rsid w:val="003F0484"/>
  </w:style>
  <w:style w:type="paragraph" w:customStyle="1" w:styleId="CDA56DBE037340179A26D635EE4FF271">
    <w:name w:val="CDA56DBE037340179A26D635EE4FF271"/>
    <w:rsid w:val="003F0484"/>
  </w:style>
  <w:style w:type="paragraph" w:customStyle="1" w:styleId="AD51F4E400BA49CF87629DE8E8C733DF">
    <w:name w:val="AD51F4E400BA49CF87629DE8E8C733DF"/>
    <w:rsid w:val="003F0484"/>
  </w:style>
  <w:style w:type="paragraph" w:customStyle="1" w:styleId="0D0249E17DBC4BB4A0795D137F0FDEAC">
    <w:name w:val="0D0249E17DBC4BB4A0795D137F0FDEAC"/>
    <w:rsid w:val="003F0484"/>
  </w:style>
  <w:style w:type="paragraph" w:customStyle="1" w:styleId="C81A6C15868D41E393F6F8A5A68CC8BC">
    <w:name w:val="C81A6C15868D41E393F6F8A5A68CC8BC"/>
    <w:rsid w:val="003F0484"/>
  </w:style>
  <w:style w:type="paragraph" w:customStyle="1" w:styleId="0E3B39069E0C4751BB52252930DA8625">
    <w:name w:val="0E3B39069E0C4751BB52252930DA8625"/>
    <w:rsid w:val="00133FF9"/>
  </w:style>
  <w:style w:type="paragraph" w:customStyle="1" w:styleId="0991BFF9B4FD48BF9B2CA28B202E0302">
    <w:name w:val="0991BFF9B4FD48BF9B2CA28B202E0302"/>
    <w:rsid w:val="00133FF9"/>
  </w:style>
  <w:style w:type="paragraph" w:customStyle="1" w:styleId="9A2FF88DB7464F2C9FE12B4B0CD93095">
    <w:name w:val="9A2FF88DB7464F2C9FE12B4B0CD93095"/>
    <w:rsid w:val="00133FF9"/>
  </w:style>
  <w:style w:type="paragraph" w:customStyle="1" w:styleId="BBBB33D098A6447AA93882E188CE9711">
    <w:name w:val="BBBB33D098A6447AA93882E188CE9711"/>
    <w:rsid w:val="00133FF9"/>
  </w:style>
  <w:style w:type="paragraph" w:customStyle="1" w:styleId="220EAC743A3B4DD996FB7E83CF2D854C">
    <w:name w:val="220EAC743A3B4DD996FB7E83CF2D854C"/>
    <w:rsid w:val="007E6E3E"/>
  </w:style>
  <w:style w:type="paragraph" w:customStyle="1" w:styleId="122AFAC4BA894FC6ACD39AAB0B50FD6B">
    <w:name w:val="122AFAC4BA894FC6ACD39AAB0B50FD6B"/>
    <w:rsid w:val="007E6E3E"/>
  </w:style>
  <w:style w:type="paragraph" w:customStyle="1" w:styleId="14DECCCE43E543CCB977DF9A986E800F">
    <w:name w:val="14DECCCE43E543CCB977DF9A986E800F"/>
    <w:rsid w:val="0039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Sydney NSW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38D993-E539-4DCF-891A-35554BB6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CWC ICare2 Enrolment Form</Template>
  <TotalTime>43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CWC ICare2 Enrolment Form</vt:lpstr>
    </vt:vector>
  </TitlesOfParts>
  <Company>Caring With Carers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CWC ICare2 Enrolment Form</dc:title>
  <dc:subject>Enrolment Form</dc:subject>
  <dc:creator>bonni</dc:creator>
  <cp:keywords/>
  <dc:description/>
  <cp:lastModifiedBy>Bonita Weston</cp:lastModifiedBy>
  <cp:revision>13</cp:revision>
  <cp:lastPrinted>2017-07-01T10:17:00Z</cp:lastPrinted>
  <dcterms:created xsi:type="dcterms:W3CDTF">2018-01-16T00:45:00Z</dcterms:created>
  <dcterms:modified xsi:type="dcterms:W3CDTF">2019-03-05T00:33:00Z</dcterms:modified>
</cp:coreProperties>
</file>